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2E" w:rsidRPr="00973175" w:rsidRDefault="00973175" w:rsidP="00833C77">
      <w:pPr>
        <w:jc w:val="center"/>
        <w:rPr>
          <w:b/>
          <w:bCs/>
          <w:u w:val="single"/>
        </w:rPr>
      </w:pPr>
      <w:r>
        <w:rPr>
          <w:rFonts w:hint="eastAsia"/>
          <w:b/>
          <w:bCs/>
          <w:u w:val="single"/>
        </w:rPr>
        <w:t xml:space="preserve">　</w:t>
      </w:r>
      <w:r>
        <w:rPr>
          <w:rFonts w:hint="eastAsia"/>
          <w:b/>
          <w:bCs/>
          <w:u w:val="single"/>
        </w:rPr>
        <w:t>[</w:t>
      </w:r>
      <w:r w:rsidR="00BF378E">
        <w:rPr>
          <w:rFonts w:hint="eastAsia"/>
          <w:b/>
          <w:bCs/>
          <w:u w:val="single"/>
        </w:rPr>
        <w:t xml:space="preserve"> </w:t>
      </w:r>
      <w:r w:rsidR="00221312" w:rsidRPr="00C120A0">
        <w:rPr>
          <w:rFonts w:hint="eastAsia"/>
          <w:b/>
          <w:bCs/>
          <w:u w:val="single"/>
          <w:shd w:val="pct15" w:color="auto" w:fill="FFFFFF"/>
        </w:rPr>
        <w:t>国内競技団体</w:t>
      </w:r>
      <w:r w:rsidR="00022D00">
        <w:rPr>
          <w:rFonts w:hint="eastAsia"/>
          <w:b/>
          <w:bCs/>
          <w:u w:val="single"/>
          <w:shd w:val="pct15" w:color="auto" w:fill="FFFFFF"/>
        </w:rPr>
        <w:t>名</w:t>
      </w:r>
      <w:r w:rsidR="00BF378E">
        <w:rPr>
          <w:rFonts w:hint="eastAsia"/>
          <w:b/>
          <w:bCs/>
          <w:u w:val="single"/>
        </w:rPr>
        <w:t xml:space="preserve"> </w:t>
      </w:r>
      <w:r>
        <w:rPr>
          <w:rFonts w:hint="eastAsia"/>
          <w:b/>
          <w:bCs/>
          <w:u w:val="single"/>
        </w:rPr>
        <w:t>]</w:t>
      </w:r>
      <w:r>
        <w:rPr>
          <w:rFonts w:hint="eastAsia"/>
          <w:b/>
          <w:bCs/>
          <w:u w:val="single"/>
        </w:rPr>
        <w:t xml:space="preserve">　</w:t>
      </w:r>
    </w:p>
    <w:p w:rsidR="0013132E" w:rsidRDefault="0013132E" w:rsidP="00833C77"/>
    <w:p w:rsidR="0013132E" w:rsidRDefault="004A05CC" w:rsidP="00833C77">
      <w:pPr>
        <w:jc w:val="center"/>
        <w:rPr>
          <w:b/>
          <w:bCs/>
        </w:rPr>
      </w:pPr>
      <w:r>
        <w:rPr>
          <w:rFonts w:hint="eastAsia"/>
          <w:b/>
          <w:bCs/>
        </w:rPr>
        <w:t>アンチ・</w:t>
      </w:r>
      <w:r w:rsidR="00E950B7">
        <w:rPr>
          <w:rFonts w:hint="eastAsia"/>
          <w:b/>
          <w:bCs/>
        </w:rPr>
        <w:t>ドーピング</w:t>
      </w:r>
      <w:r w:rsidR="0013132E">
        <w:rPr>
          <w:rFonts w:hint="eastAsia"/>
          <w:b/>
          <w:bCs/>
        </w:rPr>
        <w:t>規程</w:t>
      </w:r>
    </w:p>
    <w:p w:rsidR="0013132E" w:rsidRDefault="001B3792" w:rsidP="00833C77">
      <w:r>
        <w:rPr>
          <w:noProof/>
        </w:rPr>
        <w:pict>
          <v:line id="_x0000_s1027" style="position:absolute;left:0;text-align:left;z-index:251657728" from="1.1pt,3.9pt" to="447.5pt,3.9pt"/>
        </w:pict>
      </w:r>
    </w:p>
    <w:p w:rsidR="0013132E" w:rsidRDefault="0013132E" w:rsidP="00833C77">
      <w:pPr>
        <w:ind w:left="426" w:hanging="426"/>
        <w:rPr>
          <w:b/>
          <w:bCs/>
        </w:rPr>
      </w:pPr>
    </w:p>
    <w:p w:rsidR="0013132E" w:rsidRDefault="003E004F" w:rsidP="00833C77">
      <w:pPr>
        <w:ind w:left="567" w:hanging="567"/>
        <w:rPr>
          <w:b/>
          <w:bCs/>
        </w:rPr>
      </w:pPr>
      <w:r>
        <w:rPr>
          <w:rFonts w:hint="eastAsia"/>
          <w:b/>
          <w:bCs/>
        </w:rPr>
        <w:t>第</w:t>
      </w:r>
      <w:r w:rsidR="0013132E">
        <w:rPr>
          <w:rFonts w:hint="eastAsia"/>
          <w:b/>
          <w:bCs/>
        </w:rPr>
        <w:t>1</w:t>
      </w:r>
      <w:r>
        <w:rPr>
          <w:rFonts w:hint="eastAsia"/>
          <w:b/>
          <w:bCs/>
        </w:rPr>
        <w:t>条</w:t>
      </w:r>
      <w:r w:rsidR="0013132E">
        <w:rPr>
          <w:b/>
          <w:bCs/>
        </w:rPr>
        <w:tab/>
      </w:r>
      <w:r w:rsidR="0013132E">
        <w:rPr>
          <w:rFonts w:hint="eastAsia"/>
          <w:b/>
          <w:bCs/>
        </w:rPr>
        <w:t>世界</w:t>
      </w:r>
      <w:r w:rsidR="004A05CC">
        <w:rPr>
          <w:rFonts w:hint="eastAsia"/>
          <w:b/>
          <w:bCs/>
        </w:rPr>
        <w:t>アンチ・</w:t>
      </w:r>
      <w:r w:rsidR="00E950B7">
        <w:rPr>
          <w:rFonts w:hint="eastAsia"/>
          <w:b/>
          <w:bCs/>
        </w:rPr>
        <w:t>ドーピング</w:t>
      </w:r>
      <w:r w:rsidR="0013132E">
        <w:rPr>
          <w:rFonts w:hint="eastAsia"/>
          <w:b/>
          <w:bCs/>
        </w:rPr>
        <w:t>規程</w:t>
      </w:r>
    </w:p>
    <w:p w:rsidR="0013132E" w:rsidRDefault="0013132E" w:rsidP="00833C77"/>
    <w:p w:rsidR="0013132E" w:rsidRDefault="0013132E" w:rsidP="00833C77">
      <w:pPr>
        <w:ind w:left="567" w:hanging="567"/>
      </w:pPr>
      <w:r>
        <w:rPr>
          <w:rFonts w:hint="eastAsia"/>
        </w:rPr>
        <w:t>1.1</w:t>
      </w:r>
      <w:r>
        <w:tab/>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973175">
        <w:rPr>
          <w:rFonts w:hint="eastAsia"/>
        </w:rPr>
        <w:t xml:space="preserve"> </w:t>
      </w:r>
      <w:r>
        <w:rPr>
          <w:rFonts w:hint="eastAsia"/>
        </w:rPr>
        <w:t>は、</w:t>
      </w:r>
      <w:r w:rsidR="00AD277E">
        <w:rPr>
          <w:rFonts w:hint="eastAsia"/>
        </w:rPr>
        <w:t>（公財）日本アンチ・ドーピング機構（以下、「</w:t>
      </w:r>
      <w:r w:rsidR="00792ED8">
        <w:rPr>
          <w:rFonts w:hint="eastAsia"/>
        </w:rPr>
        <w:t>JADA</w:t>
      </w:r>
      <w:r w:rsidR="00AD277E">
        <w:rPr>
          <w:rFonts w:hint="eastAsia"/>
        </w:rPr>
        <w:t>」という。）</w:t>
      </w:r>
      <w:r>
        <w:rPr>
          <w:rFonts w:hint="eastAsia"/>
        </w:rPr>
        <w:t>がドーピング・コントロールの開始、実施及び実行することについて支援</w:t>
      </w:r>
      <w:r w:rsidR="00AD277E">
        <w:rPr>
          <w:rFonts w:hint="eastAsia"/>
        </w:rPr>
        <w:t>し、</w:t>
      </w:r>
      <w:r w:rsidR="00BF3456" w:rsidRPr="00BF3456">
        <w:rPr>
          <w:rFonts w:hint="eastAsia"/>
        </w:rPr>
        <w:t>世界アンチ・ドーピング規程（以下、「世界規程」という。）</w:t>
      </w:r>
      <w:r w:rsidR="00AD277E">
        <w:rPr>
          <w:rFonts w:hint="eastAsia"/>
        </w:rPr>
        <w:t>及び国際基準（以下、「国際基準」という。）並びに日本アンチ・ドーピング規程（以下、「日本規程」という。）に基づくすべての義務を履行</w:t>
      </w:r>
      <w:r>
        <w:rPr>
          <w:rFonts w:hint="eastAsia"/>
        </w:rPr>
        <w:t>する責任を担っている。</w:t>
      </w:r>
    </w:p>
    <w:p w:rsidR="0013132E" w:rsidRPr="00221312" w:rsidRDefault="0013132E" w:rsidP="00833C77">
      <w:pPr>
        <w:ind w:left="567" w:hanging="567"/>
      </w:pPr>
    </w:p>
    <w:p w:rsidR="0013132E" w:rsidRPr="00C120A0" w:rsidRDefault="0013132E" w:rsidP="004241FA">
      <w:pPr>
        <w:spacing w:afterLines="50" w:after="180"/>
        <w:ind w:left="567" w:hanging="567"/>
      </w:pPr>
      <w:r>
        <w:rPr>
          <w:rFonts w:hint="eastAsia"/>
        </w:rPr>
        <w:t>1.2</w:t>
      </w:r>
      <w:r>
        <w:tab/>
      </w:r>
      <w:r w:rsidR="00DC6462">
        <w:rPr>
          <w:rFonts w:hint="eastAsia"/>
        </w:rPr>
        <w:t>世界規程</w:t>
      </w:r>
      <w:r>
        <w:rPr>
          <w:rFonts w:hint="eastAsia"/>
        </w:rPr>
        <w:t>に基づき、</w:t>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C120A0">
        <w:rPr>
          <w:rFonts w:hint="eastAsia"/>
        </w:rPr>
        <w:t xml:space="preserve"> </w:t>
      </w:r>
      <w:r>
        <w:rPr>
          <w:rFonts w:hint="eastAsia"/>
        </w:rPr>
        <w:t>は、以下の役割及び責任等を担うものとする。</w:t>
      </w:r>
    </w:p>
    <w:p w:rsidR="0013132E" w:rsidRDefault="00D8512A" w:rsidP="00833C77">
      <w:pPr>
        <w:ind w:left="1134" w:hanging="567"/>
      </w:pPr>
      <w:r>
        <w:rPr>
          <w:rFonts w:ascii="Vrinda" w:hAnsi="Vrinda" w:cs="Vrinda"/>
        </w:rPr>
        <w:t>·</w:t>
      </w:r>
      <w:r w:rsidR="0013132E">
        <w:tab/>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C120A0">
        <w:rPr>
          <w:rFonts w:hint="eastAsia"/>
        </w:rPr>
        <w:t xml:space="preserve"> </w:t>
      </w:r>
      <w:r w:rsidR="00221312">
        <w:rPr>
          <w:rFonts w:hint="eastAsia"/>
        </w:rPr>
        <w:t>の</w:t>
      </w:r>
      <w:r w:rsidR="00E950B7">
        <w:rPr>
          <w:rFonts w:hint="eastAsia"/>
        </w:rPr>
        <w:t>アンチ・ドーピング</w:t>
      </w:r>
      <w:r w:rsidR="00AD277E">
        <w:rPr>
          <w:rFonts w:hint="eastAsia"/>
        </w:rPr>
        <w:t>規範</w:t>
      </w:r>
      <w:r w:rsidR="0013132E">
        <w:rPr>
          <w:rFonts w:hint="eastAsia"/>
        </w:rPr>
        <w:t>及び規則</w:t>
      </w:r>
      <w:r w:rsidR="00221312">
        <w:rPr>
          <w:rFonts w:hint="eastAsia"/>
        </w:rPr>
        <w:t>が</w:t>
      </w:r>
      <w:r w:rsidR="00DC6462">
        <w:rPr>
          <w:rFonts w:hint="eastAsia"/>
        </w:rPr>
        <w:t>世界規程</w:t>
      </w:r>
      <w:r w:rsidR="00BF3456">
        <w:rPr>
          <w:rFonts w:hint="eastAsia"/>
        </w:rPr>
        <w:t>を遵守することを確保し、世界</w:t>
      </w:r>
      <w:r w:rsidR="00DD4FF1">
        <w:rPr>
          <w:rFonts w:hint="eastAsia"/>
        </w:rPr>
        <w:t>規程</w:t>
      </w:r>
      <w:r w:rsidR="00BF3456">
        <w:rPr>
          <w:rFonts w:hint="eastAsia"/>
        </w:rPr>
        <w:t>、</w:t>
      </w:r>
      <w:r w:rsidR="00721601">
        <w:rPr>
          <w:rFonts w:hint="eastAsia"/>
        </w:rPr>
        <w:t>国際基準</w:t>
      </w:r>
      <w:r w:rsidR="00BF3456">
        <w:rPr>
          <w:rFonts w:hint="eastAsia"/>
        </w:rPr>
        <w:t>及び本規</w:t>
      </w:r>
      <w:r w:rsidR="00DD4FF1">
        <w:rPr>
          <w:rFonts w:hint="eastAsia"/>
        </w:rPr>
        <w:t>程</w:t>
      </w:r>
      <w:r w:rsidR="00721601">
        <w:rPr>
          <w:rFonts w:hint="eastAsia"/>
        </w:rPr>
        <w:t>並びに日本規程</w:t>
      </w:r>
      <w:r w:rsidR="00BF3456">
        <w:rPr>
          <w:rFonts w:hint="eastAsia"/>
        </w:rPr>
        <w:t>（第</w:t>
      </w:r>
      <w:r w:rsidR="00BF3456">
        <w:rPr>
          <w:rFonts w:hint="eastAsia"/>
        </w:rPr>
        <w:t>23</w:t>
      </w:r>
      <w:r w:rsidR="00BF3456">
        <w:rPr>
          <w:rFonts w:hint="eastAsia"/>
        </w:rPr>
        <w:t>条の規程を含む。）</w:t>
      </w:r>
      <w:r w:rsidR="00221312">
        <w:rPr>
          <w:rFonts w:hint="eastAsia"/>
        </w:rPr>
        <w:t>を遵守すること</w:t>
      </w:r>
      <w:r w:rsidR="0013132E">
        <w:rPr>
          <w:rFonts w:hint="eastAsia"/>
        </w:rPr>
        <w:t>。</w:t>
      </w:r>
    </w:p>
    <w:p w:rsidR="001D1A71" w:rsidRDefault="00D8512A" w:rsidP="00833C77">
      <w:pPr>
        <w:ind w:left="1134" w:hanging="567"/>
      </w:pPr>
      <w:bookmarkStart w:id="0" w:name="_GoBack"/>
      <w:bookmarkEnd w:id="0"/>
      <w:r>
        <w:rPr>
          <w:rFonts w:ascii="Vrinda" w:hAnsi="Vrinda" w:cs="Vrinda"/>
        </w:rPr>
        <w:t>·</w:t>
      </w:r>
      <w:r w:rsidR="001D1A71">
        <w:rPr>
          <w:rFonts w:hint="eastAsia"/>
        </w:rPr>
        <w:tab/>
      </w:r>
      <w:r w:rsidR="00792ED8">
        <w:rPr>
          <w:rFonts w:hint="eastAsia"/>
        </w:rPr>
        <w:t>JADA</w:t>
      </w:r>
      <w:r w:rsidR="000309DD">
        <w:rPr>
          <w:rFonts w:hint="eastAsia"/>
        </w:rPr>
        <w:t>の</w:t>
      </w:r>
      <w:r w:rsidR="00BF3456">
        <w:rPr>
          <w:rFonts w:hint="eastAsia"/>
        </w:rPr>
        <w:t>自治</w:t>
      </w:r>
      <w:r w:rsidR="000309DD">
        <w:rPr>
          <w:rFonts w:hint="eastAsia"/>
        </w:rPr>
        <w:t>を尊重し、その</w:t>
      </w:r>
      <w:r w:rsidR="00C428F1">
        <w:rPr>
          <w:rFonts w:hint="eastAsia"/>
        </w:rPr>
        <w:t>運営上の</w:t>
      </w:r>
      <w:r w:rsidR="000309DD">
        <w:rPr>
          <w:rFonts w:hint="eastAsia"/>
        </w:rPr>
        <w:t>決定及び活動</w:t>
      </w:r>
      <w:r w:rsidR="00BF3456">
        <w:rPr>
          <w:rFonts w:hint="eastAsia"/>
        </w:rPr>
        <w:t>を妨げない</w:t>
      </w:r>
      <w:r w:rsidR="000309DD">
        <w:rPr>
          <w:rFonts w:hint="eastAsia"/>
        </w:rPr>
        <w:t>こと。</w:t>
      </w:r>
    </w:p>
    <w:p w:rsidR="00C428F1" w:rsidRDefault="00C428F1" w:rsidP="00833C77">
      <w:pPr>
        <w:ind w:left="1134" w:hanging="567"/>
      </w:pPr>
      <w:r>
        <w:rPr>
          <w:rFonts w:ascii="Vrinda" w:hAnsi="Vrinda" w:cs="Vrinda"/>
        </w:rPr>
        <w:t>·</w:t>
      </w:r>
      <w:r>
        <w:rPr>
          <w:rFonts w:ascii="Vrinda" w:hAnsi="Vrinda" w:cs="Vrinda" w:hint="eastAsia"/>
        </w:rPr>
        <w:tab/>
      </w:r>
      <w:r w:rsidR="00061D35" w:rsidRPr="00061D35">
        <w:rPr>
          <w:rFonts w:ascii="Vrinda" w:hAnsi="Vrinda" w:cs="Vrinda" w:hint="eastAsia"/>
          <w:shd w:val="pct15" w:color="auto" w:fill="FFFFFF"/>
        </w:rPr>
        <w:t>国内競技団体名</w:t>
      </w:r>
      <w:r w:rsidR="00F74C6A">
        <w:rPr>
          <w:rFonts w:ascii="Vrinda" w:hAnsi="Vrinda" w:cs="Vrinda" w:hint="eastAsia"/>
        </w:rPr>
        <w:t>に加盟する団体（以下「</w:t>
      </w:r>
      <w:r w:rsidR="007516B4">
        <w:rPr>
          <w:rFonts w:ascii="Vrinda" w:hAnsi="Vrinda" w:cs="Vrinda" w:hint="eastAsia"/>
        </w:rPr>
        <w:t>加盟</w:t>
      </w:r>
      <w:r w:rsidR="00F74C6A">
        <w:rPr>
          <w:rFonts w:ascii="Vrinda" w:hAnsi="Vrinda" w:cs="Vrinda" w:hint="eastAsia"/>
        </w:rPr>
        <w:t>団体」という。）</w:t>
      </w:r>
      <w:r>
        <w:rPr>
          <w:rFonts w:ascii="Vrinda" w:hAnsi="Vrinda" w:cs="Vrinda" w:hint="eastAsia"/>
        </w:rPr>
        <w:t>に</w:t>
      </w:r>
      <w:r w:rsidR="00C57E88">
        <w:rPr>
          <w:rFonts w:ascii="Vrinda" w:hAnsi="Vrinda" w:cs="Vrinda" w:hint="eastAsia"/>
        </w:rPr>
        <w:t>対し、</w:t>
      </w:r>
      <w:r w:rsidR="00E950B7">
        <w:rPr>
          <w:rFonts w:ascii="Vrinda" w:hAnsi="Vrinda" w:cs="Vrinda" w:hint="eastAsia"/>
        </w:rPr>
        <w:t>アンチ・ドーピング</w:t>
      </w:r>
      <w:r w:rsidR="00C57E88">
        <w:rPr>
          <w:rFonts w:ascii="Vrinda" w:hAnsi="Vrinda" w:cs="Vrinda" w:hint="eastAsia"/>
        </w:rPr>
        <w:t>規則違反を示唆する又は当該違反に関連するいかなる情</w:t>
      </w:r>
      <w:r w:rsidR="00C57E88" w:rsidRPr="0074151E">
        <w:rPr>
          <w:rFonts w:cs="Times New Roman"/>
        </w:rPr>
        <w:t>報も</w:t>
      </w:r>
      <w:r w:rsidR="00792ED8">
        <w:rPr>
          <w:rFonts w:cs="Times New Roman" w:hint="eastAsia"/>
        </w:rPr>
        <w:t>JADA</w:t>
      </w:r>
      <w:r w:rsidR="00C57E88" w:rsidRPr="0074151E">
        <w:rPr>
          <w:rFonts w:cs="Times New Roman"/>
        </w:rPr>
        <w:t>及び</w:t>
      </w:r>
      <w:r w:rsidR="00C57E88">
        <w:rPr>
          <w:rFonts w:ascii="Vrinda" w:hAnsi="Vrinda" w:cs="Vrinda" w:hint="eastAsia"/>
        </w:rPr>
        <w:t>国際</w:t>
      </w:r>
      <w:r w:rsidR="00FC3E20">
        <w:rPr>
          <w:rFonts w:ascii="Vrinda" w:hAnsi="Vrinda" w:cs="Vrinda" w:hint="eastAsia"/>
        </w:rPr>
        <w:t>競技連盟に報告すること、及び、</w:t>
      </w:r>
      <w:r w:rsidR="00221312">
        <w:rPr>
          <w:rFonts w:ascii="Vrinda" w:hAnsi="Vrinda" w:cs="Vrinda" w:hint="eastAsia"/>
        </w:rPr>
        <w:t>ドーピング捜査</w:t>
      </w:r>
      <w:r w:rsidR="00FC3E20">
        <w:rPr>
          <w:rFonts w:ascii="Vrinda" w:hAnsi="Vrinda" w:cs="Vrinda" w:hint="eastAsia"/>
        </w:rPr>
        <w:t>を行う権限を有する</w:t>
      </w:r>
      <w:r w:rsidR="00262542">
        <w:rPr>
          <w:rFonts w:ascii="Vrinda" w:hAnsi="Vrinda" w:cs="Vrinda" w:hint="eastAsia"/>
        </w:rPr>
        <w:t>全ての</w:t>
      </w:r>
      <w:r w:rsidR="00E950B7">
        <w:rPr>
          <w:rFonts w:ascii="Vrinda" w:hAnsi="Vrinda" w:cs="Vrinda" w:hint="eastAsia"/>
        </w:rPr>
        <w:t>アンチ・ドーピング</w:t>
      </w:r>
      <w:r w:rsidR="00FC3E20">
        <w:rPr>
          <w:rFonts w:ascii="Vrinda" w:hAnsi="Vrinda" w:cs="Vrinda" w:hint="eastAsia"/>
        </w:rPr>
        <w:t>機関が行う</w:t>
      </w:r>
      <w:r w:rsidR="00221312">
        <w:rPr>
          <w:rFonts w:ascii="Vrinda" w:hAnsi="Vrinda" w:cs="Vrinda" w:hint="eastAsia"/>
        </w:rPr>
        <w:t>ドーピング捜査</w:t>
      </w:r>
      <w:r w:rsidR="00FC3E20">
        <w:rPr>
          <w:rFonts w:ascii="Vrinda" w:hAnsi="Vrinda" w:cs="Vrinda" w:hint="eastAsia"/>
        </w:rPr>
        <w:t>に協力すること</w:t>
      </w:r>
      <w:r w:rsidR="00827864">
        <w:rPr>
          <w:rFonts w:ascii="Vrinda" w:hAnsi="Vrinda" w:cs="Vrinda" w:hint="eastAsia"/>
        </w:rPr>
        <w:t>を、要求すること。</w:t>
      </w:r>
    </w:p>
    <w:p w:rsidR="00C11A89" w:rsidRPr="008756EB" w:rsidRDefault="00E3588A" w:rsidP="008756EB">
      <w:pPr>
        <w:ind w:left="1134" w:hanging="567"/>
      </w:pPr>
      <w:r>
        <w:rPr>
          <w:rFonts w:ascii="Vrinda" w:hAnsi="Vrinda" w:cs="Vrinda"/>
        </w:rPr>
        <w:t>·</w:t>
      </w:r>
      <w:r w:rsidR="0013132E">
        <w:rPr>
          <w:rFonts w:hint="eastAsia"/>
        </w:rPr>
        <w:tab/>
      </w:r>
      <w:r w:rsidR="008756EB">
        <w:rPr>
          <w:rFonts w:hint="eastAsia"/>
        </w:rPr>
        <w:t>JADA</w:t>
      </w:r>
      <w:r w:rsidR="0013132E">
        <w:rPr>
          <w:rFonts w:hint="eastAsia"/>
        </w:rPr>
        <w:t>に協力</w:t>
      </w:r>
      <w:r w:rsidR="007D1604">
        <w:rPr>
          <w:rFonts w:hint="eastAsia"/>
        </w:rPr>
        <w:t>すること</w:t>
      </w:r>
      <w:r w:rsidR="006372BE">
        <w:rPr>
          <w:rFonts w:hint="eastAsia"/>
        </w:rPr>
        <w:t>。</w:t>
      </w:r>
    </w:p>
    <w:p w:rsidR="0013132E" w:rsidRDefault="00531984" w:rsidP="00833C77">
      <w:pPr>
        <w:ind w:left="1134" w:hanging="567"/>
      </w:pPr>
      <w:r>
        <w:rPr>
          <w:rFonts w:ascii="Vrinda" w:hAnsi="Vrinda" w:cs="Vrinda"/>
        </w:rPr>
        <w:t>·</w:t>
      </w:r>
      <w:r w:rsidR="0013132E">
        <w:tab/>
      </w:r>
      <w:r w:rsidR="00F74C6A">
        <w:rPr>
          <w:rFonts w:hint="eastAsia"/>
        </w:rPr>
        <w:t>加盟団体</w:t>
      </w:r>
      <w:r w:rsidR="0013132E">
        <w:rPr>
          <w:rFonts w:hint="eastAsia"/>
        </w:rPr>
        <w:t>に対し、</w:t>
      </w:r>
      <w:r w:rsidR="00F74C6A">
        <w:rPr>
          <w:rFonts w:hint="eastAsia"/>
        </w:rPr>
        <w:t>加盟団体</w:t>
      </w:r>
      <w:r w:rsidR="0013132E">
        <w:rPr>
          <w:rFonts w:hint="eastAsia"/>
        </w:rPr>
        <w:t>又はその</w:t>
      </w:r>
      <w:r w:rsidR="00F74C6A">
        <w:rPr>
          <w:rFonts w:hint="eastAsia"/>
        </w:rPr>
        <w:t>下部組織</w:t>
      </w:r>
      <w:r w:rsidR="0013132E">
        <w:rPr>
          <w:rFonts w:hint="eastAsia"/>
        </w:rPr>
        <w:t>により承認され又は組織される競技会又は活動において、コーチ、トレーナー、マネージャー、チームスタッフ、公式役職員、医師又は医療従事者として参加する各</w:t>
      </w:r>
      <w:r w:rsidR="00991861">
        <w:rPr>
          <w:rFonts w:hint="eastAsia"/>
        </w:rPr>
        <w:t>サポートスタッフ</w:t>
      </w:r>
      <w:r w:rsidR="0013132E">
        <w:rPr>
          <w:rFonts w:hint="eastAsia"/>
        </w:rPr>
        <w:t>に対</w:t>
      </w:r>
      <w:r w:rsidR="00991861">
        <w:rPr>
          <w:rFonts w:hint="eastAsia"/>
        </w:rPr>
        <w:t>して、</w:t>
      </w:r>
      <w:r w:rsidR="00DC6462">
        <w:rPr>
          <w:rFonts w:hint="eastAsia"/>
        </w:rPr>
        <w:t>世界規程</w:t>
      </w:r>
      <w:r w:rsidR="00721601">
        <w:rPr>
          <w:rFonts w:hint="eastAsia"/>
        </w:rPr>
        <w:t>及び日本規程</w:t>
      </w:r>
      <w:r w:rsidR="0013132E">
        <w:rPr>
          <w:rFonts w:hint="eastAsia"/>
        </w:rPr>
        <w:t>に準拠する</w:t>
      </w:r>
      <w:r w:rsidR="00E950B7">
        <w:rPr>
          <w:rFonts w:hint="eastAsia"/>
        </w:rPr>
        <w:t>アンチ・ドーピング</w:t>
      </w:r>
      <w:r w:rsidR="0013132E">
        <w:rPr>
          <w:rFonts w:hint="eastAsia"/>
        </w:rPr>
        <w:t>規則</w:t>
      </w:r>
      <w:r w:rsidR="00B93077">
        <w:rPr>
          <w:rFonts w:hint="eastAsia"/>
        </w:rPr>
        <w:t>及び</w:t>
      </w:r>
      <w:r w:rsidR="00CB5A1C">
        <w:rPr>
          <w:rFonts w:hint="eastAsia"/>
        </w:rPr>
        <w:t>結果の管理を所轄する</w:t>
      </w:r>
      <w:r w:rsidR="00E950B7">
        <w:rPr>
          <w:rFonts w:hint="eastAsia"/>
        </w:rPr>
        <w:t>アンチ・ドーピング</w:t>
      </w:r>
      <w:r w:rsidR="00CB5A1C">
        <w:rPr>
          <w:rFonts w:hint="eastAsia"/>
        </w:rPr>
        <w:t>機関</w:t>
      </w:r>
      <w:r w:rsidR="0013132E">
        <w:rPr>
          <w:rFonts w:hint="eastAsia"/>
        </w:rPr>
        <w:t>に</w:t>
      </w:r>
      <w:r w:rsidR="0074151E">
        <w:rPr>
          <w:rFonts w:hint="eastAsia"/>
        </w:rPr>
        <w:t>従う</w:t>
      </w:r>
      <w:r w:rsidR="0013132E">
        <w:rPr>
          <w:rFonts w:hint="eastAsia"/>
        </w:rPr>
        <w:t>ことに同意することを、</w:t>
      </w:r>
      <w:r w:rsidR="00991861">
        <w:rPr>
          <w:rFonts w:hint="eastAsia"/>
        </w:rPr>
        <w:t>当該参加の要件として要求する規則を定めることを</w:t>
      </w:r>
      <w:r w:rsidR="0013132E">
        <w:rPr>
          <w:rFonts w:hint="eastAsia"/>
        </w:rPr>
        <w:t>要求すること。</w:t>
      </w:r>
    </w:p>
    <w:p w:rsidR="0013132E" w:rsidRDefault="00CB5A1C" w:rsidP="00833C77">
      <w:pPr>
        <w:ind w:left="1134" w:hanging="567"/>
      </w:pPr>
      <w:bookmarkStart w:id="1" w:name="OLE_LINK1"/>
      <w:r>
        <w:rPr>
          <w:rFonts w:ascii="Vrinda" w:hAnsi="Vrinda" w:cs="Vrinda"/>
        </w:rPr>
        <w:t>·</w:t>
      </w:r>
      <w:r w:rsidR="0013132E">
        <w:tab/>
      </w:r>
      <w:r w:rsidR="00991861">
        <w:rPr>
          <w:rFonts w:hint="eastAsia"/>
        </w:rPr>
        <w:t>アンチ・ドーピング規則</w:t>
      </w:r>
      <w:r w:rsidR="0013132E">
        <w:rPr>
          <w:rFonts w:hint="eastAsia"/>
        </w:rPr>
        <w:t>に違反した競技者又は</w:t>
      </w:r>
      <w:r w:rsidR="00991861">
        <w:rPr>
          <w:rFonts w:hint="eastAsia"/>
        </w:rPr>
        <w:t>サポートスタッフ</w:t>
      </w:r>
      <w:r w:rsidR="00C120A0">
        <w:rPr>
          <w:rFonts w:hint="eastAsia"/>
        </w:rPr>
        <w:t>に対し、資格停止期間中、</w:t>
      </w:r>
      <w:r w:rsidR="008756EB">
        <w:rPr>
          <w:rFonts w:hint="eastAsia"/>
        </w:rPr>
        <w:t>交付金及び助成金の交付</w:t>
      </w:r>
      <w:r w:rsidR="0013132E">
        <w:rPr>
          <w:rFonts w:hint="eastAsia"/>
        </w:rPr>
        <w:t>の全部又は一部を停止すること。</w:t>
      </w:r>
    </w:p>
    <w:bookmarkEnd w:id="1"/>
    <w:p w:rsidR="0013132E" w:rsidRPr="0074151E" w:rsidRDefault="00CB5A1C" w:rsidP="00833C77">
      <w:pPr>
        <w:ind w:left="1134" w:hanging="567"/>
        <w:rPr>
          <w:shd w:val="pct15" w:color="auto" w:fill="FFFFFF"/>
        </w:rPr>
      </w:pPr>
      <w:r>
        <w:rPr>
          <w:rFonts w:ascii="Vrinda" w:hAnsi="Vrinda" w:cs="Vrinda"/>
        </w:rPr>
        <w:t>·</w:t>
      </w:r>
      <w:r w:rsidR="0013132E">
        <w:tab/>
      </w:r>
      <w:r w:rsidR="00DC6462">
        <w:rPr>
          <w:rFonts w:hint="eastAsia"/>
        </w:rPr>
        <w:t>世界規程</w:t>
      </w:r>
      <w:r w:rsidR="00721601">
        <w:rPr>
          <w:rFonts w:hint="eastAsia"/>
        </w:rPr>
        <w:t>及び日本規程</w:t>
      </w:r>
      <w:r w:rsidR="0013132E" w:rsidRPr="00332F54">
        <w:rPr>
          <w:rFonts w:hint="eastAsia"/>
        </w:rPr>
        <w:t>に</w:t>
      </w:r>
      <w:r w:rsidR="0013132E">
        <w:rPr>
          <w:rFonts w:hint="eastAsia"/>
        </w:rPr>
        <w:t>違反した加盟</w:t>
      </w:r>
      <w:r w:rsidR="00520BDD">
        <w:rPr>
          <w:rFonts w:hint="eastAsia"/>
        </w:rPr>
        <w:t>団体</w:t>
      </w:r>
      <w:r w:rsidR="0013132E" w:rsidRPr="0074151E">
        <w:rPr>
          <w:rFonts w:hint="eastAsia"/>
        </w:rPr>
        <w:t>又はその</w:t>
      </w:r>
      <w:r w:rsidR="00520BDD">
        <w:rPr>
          <w:rFonts w:hint="eastAsia"/>
        </w:rPr>
        <w:t>下部組織</w:t>
      </w:r>
      <w:r w:rsidR="0013132E">
        <w:rPr>
          <w:rFonts w:hint="eastAsia"/>
        </w:rPr>
        <w:t>に対し、</w:t>
      </w:r>
      <w:r w:rsidR="008756EB">
        <w:rPr>
          <w:rFonts w:hint="eastAsia"/>
        </w:rPr>
        <w:t>交付金及び助成金の交付</w:t>
      </w:r>
      <w:r w:rsidR="0013132E">
        <w:rPr>
          <w:rFonts w:hint="eastAsia"/>
        </w:rPr>
        <w:t>の全部又は一部を停止すること。</w:t>
      </w:r>
    </w:p>
    <w:p w:rsidR="0013132E" w:rsidRDefault="00CB5A1C" w:rsidP="00833C77">
      <w:pPr>
        <w:ind w:left="1134" w:hanging="567"/>
      </w:pPr>
      <w:r>
        <w:rPr>
          <w:rFonts w:ascii="Vrinda" w:hAnsi="Vrinda" w:cs="Vrinda"/>
        </w:rPr>
        <w:t>·</w:t>
      </w:r>
      <w:r w:rsidR="0013132E">
        <w:tab/>
      </w:r>
      <w:r w:rsidR="0039067B">
        <w:rPr>
          <w:rFonts w:hint="eastAsia"/>
        </w:rPr>
        <w:t>サポートスタッフ</w:t>
      </w:r>
      <w:r w:rsidR="0013132E">
        <w:rPr>
          <w:rFonts w:hint="eastAsia"/>
        </w:rPr>
        <w:t>又はその他の人が各ド</w:t>
      </w:r>
      <w:r w:rsidR="00C120A0">
        <w:rPr>
          <w:rFonts w:hint="eastAsia"/>
        </w:rPr>
        <w:t>ーピング事件に関与しているか否かのドーピング捜査</w:t>
      </w:r>
      <w:r w:rsidR="0013132E">
        <w:rPr>
          <w:rFonts w:hint="eastAsia"/>
        </w:rPr>
        <w:t>を含む自己の管轄内における全ての</w:t>
      </w:r>
      <w:r w:rsidR="00E950B7">
        <w:rPr>
          <w:rFonts w:hint="eastAsia"/>
        </w:rPr>
        <w:t>アンチ・ドーピング</w:t>
      </w:r>
      <w:r w:rsidR="0013132E">
        <w:rPr>
          <w:rFonts w:hint="eastAsia"/>
        </w:rPr>
        <w:t>規則違反の</w:t>
      </w:r>
      <w:r w:rsidR="0013132E">
        <w:rPr>
          <w:rFonts w:hint="eastAsia"/>
        </w:rPr>
        <w:lastRenderedPageBreak/>
        <w:t>可能性を積極的に追求すること。</w:t>
      </w:r>
    </w:p>
    <w:p w:rsidR="0013132E" w:rsidRDefault="00CB5A1C" w:rsidP="00833C77">
      <w:pPr>
        <w:ind w:left="1134" w:hanging="567"/>
      </w:pPr>
      <w:r>
        <w:rPr>
          <w:rFonts w:ascii="Vrinda" w:hAnsi="Vrinda" w:cs="Vrinda"/>
        </w:rPr>
        <w:t>·</w:t>
      </w:r>
      <w:r w:rsidR="0013132E">
        <w:tab/>
      </w:r>
      <w:r w:rsidR="00E950B7">
        <w:rPr>
          <w:rFonts w:hint="eastAsia"/>
        </w:rPr>
        <w:t>アンチ・ドーピング</w:t>
      </w:r>
      <w:r w:rsidR="0013132E">
        <w:rPr>
          <w:rFonts w:hint="eastAsia"/>
        </w:rPr>
        <w:t>教育を推進すること</w:t>
      </w:r>
      <w:r w:rsidR="00247B5A">
        <w:rPr>
          <w:rFonts w:hint="eastAsia"/>
        </w:rPr>
        <w:t>（</w:t>
      </w:r>
      <w:r w:rsidR="00BF3456">
        <w:rPr>
          <w:rFonts w:hint="eastAsia"/>
        </w:rPr>
        <w:t>加盟</w:t>
      </w:r>
      <w:r w:rsidR="00520BDD">
        <w:rPr>
          <w:rFonts w:hint="eastAsia"/>
        </w:rPr>
        <w:t>団体</w:t>
      </w:r>
      <w:r w:rsidR="00247B5A" w:rsidRPr="00247B5A">
        <w:rPr>
          <w:rFonts w:hint="eastAsia"/>
        </w:rPr>
        <w:t>に対し</w:t>
      </w:r>
      <w:r w:rsidR="00C120A0">
        <w:rPr>
          <w:rFonts w:hint="eastAsia"/>
        </w:rPr>
        <w:t xml:space="preserve"> </w:t>
      </w:r>
      <w:r w:rsidR="008756EB">
        <w:rPr>
          <w:rFonts w:hint="eastAsia"/>
        </w:rPr>
        <w:t>JADA</w:t>
      </w:r>
      <w:r w:rsidR="0039067B">
        <w:rPr>
          <w:rFonts w:hint="eastAsia"/>
        </w:rPr>
        <w:t>と</w:t>
      </w:r>
      <w:r w:rsidR="00247B5A" w:rsidRPr="00247B5A">
        <w:rPr>
          <w:rFonts w:hint="eastAsia"/>
        </w:rPr>
        <w:t>協力してアンチ・ドーピング教育を行うよう求めることを含</w:t>
      </w:r>
      <w:r w:rsidR="00247B5A">
        <w:rPr>
          <w:rFonts w:hint="eastAsia"/>
        </w:rPr>
        <w:t>む。）</w:t>
      </w:r>
      <w:r w:rsidR="0013132E">
        <w:rPr>
          <w:rFonts w:hint="eastAsia"/>
        </w:rPr>
        <w:t>。</w:t>
      </w:r>
    </w:p>
    <w:p w:rsidR="0013132E" w:rsidRDefault="009446F5" w:rsidP="00833C77">
      <w:pPr>
        <w:ind w:left="1134" w:hanging="567"/>
      </w:pPr>
      <w:r>
        <w:rPr>
          <w:rFonts w:ascii="Vrinda" w:hAnsi="Vrinda" w:cs="Vrinda"/>
        </w:rPr>
        <w:t>·</w:t>
      </w:r>
      <w:r w:rsidR="0013132E">
        <w:tab/>
      </w:r>
      <w:r w:rsidR="0013132E">
        <w:rPr>
          <w:rFonts w:hint="eastAsia"/>
        </w:rPr>
        <w:t>関係する国内機関及び</w:t>
      </w:r>
      <w:r w:rsidR="00D5752F">
        <w:rPr>
          <w:rFonts w:hint="eastAsia"/>
        </w:rPr>
        <w:t>団体並びに</w:t>
      </w:r>
      <w:r w:rsidR="0013132E">
        <w:rPr>
          <w:rFonts w:hint="eastAsia"/>
        </w:rPr>
        <w:t>他の</w:t>
      </w:r>
      <w:r w:rsidR="00E950B7">
        <w:rPr>
          <w:rFonts w:hint="eastAsia"/>
        </w:rPr>
        <w:t>アンチ・ドーピング</w:t>
      </w:r>
      <w:r w:rsidR="0013132E">
        <w:rPr>
          <w:rFonts w:hint="eastAsia"/>
        </w:rPr>
        <w:t>機関と協力すること。</w:t>
      </w:r>
    </w:p>
    <w:p w:rsidR="002A6081" w:rsidRPr="0074151E" w:rsidRDefault="009446F5" w:rsidP="0074151E">
      <w:pPr>
        <w:ind w:left="1134" w:hanging="567"/>
        <w:rPr>
          <w:rFonts w:ascii="Vrinda" w:hAnsi="Vrinda" w:cs="Vrinda" w:hint="eastAsia"/>
        </w:rPr>
      </w:pPr>
      <w:r>
        <w:rPr>
          <w:rFonts w:ascii="Vrinda" w:hAnsi="Vrinda" w:cs="Vrinda"/>
        </w:rPr>
        <w:t>·</w:t>
      </w:r>
      <w:r>
        <w:rPr>
          <w:rFonts w:ascii="Vrinda" w:hAnsi="Vrinda" w:cs="Vrinda" w:hint="eastAsia"/>
        </w:rPr>
        <w:tab/>
      </w:r>
      <w:r w:rsidR="002A6081">
        <w:rPr>
          <w:rFonts w:ascii="Vrinda" w:hAnsi="Vrinda" w:cs="Vrinda" w:hint="eastAsia"/>
        </w:rPr>
        <w:t>正当な理由によることなく</w:t>
      </w:r>
      <w:r>
        <w:rPr>
          <w:rFonts w:ascii="Vrinda" w:hAnsi="Vrinda" w:cs="Vrinda" w:hint="eastAsia"/>
        </w:rPr>
        <w:t>禁止物質又は禁止方法を使用している</w:t>
      </w:r>
      <w:r w:rsidR="0039067B">
        <w:rPr>
          <w:rFonts w:ascii="Vrinda" w:hAnsi="Vrinda" w:cs="Vrinda" w:hint="eastAsia"/>
        </w:rPr>
        <w:t>サポートスタッフ</w:t>
      </w:r>
      <w:r w:rsidR="002A6081">
        <w:rPr>
          <w:rFonts w:ascii="Vrinda" w:hAnsi="Vrinda" w:cs="Vrinda" w:hint="eastAsia"/>
        </w:rPr>
        <w:t>が競技者に対して支援を提供することを防</w:t>
      </w:r>
      <w:r w:rsidR="00F74C6A">
        <w:rPr>
          <w:rFonts w:ascii="Vrinda" w:hAnsi="Vrinda" w:cs="Vrinda" w:hint="eastAsia"/>
        </w:rPr>
        <w:t>ぐ</w:t>
      </w:r>
      <w:r w:rsidR="002A6081">
        <w:rPr>
          <w:rFonts w:ascii="Vrinda" w:hAnsi="Vrinda" w:cs="Vrinda" w:hint="eastAsia"/>
        </w:rPr>
        <w:t>ため</w:t>
      </w:r>
      <w:r w:rsidR="003E004F">
        <w:rPr>
          <w:rFonts w:ascii="Vrinda" w:hAnsi="Vrinda" w:cs="Vrinda" w:hint="eastAsia"/>
        </w:rPr>
        <w:t>の</w:t>
      </w:r>
      <w:r w:rsidR="00F644C5">
        <w:rPr>
          <w:rFonts w:ascii="Vrinda" w:hAnsi="Vrinda" w:cs="Vrinda" w:hint="eastAsia"/>
        </w:rPr>
        <w:t>懲戒規則</w:t>
      </w:r>
      <w:r w:rsidR="002A6081">
        <w:rPr>
          <w:rFonts w:ascii="Vrinda" w:hAnsi="Vrinda" w:cs="Vrinda" w:hint="eastAsia"/>
        </w:rPr>
        <w:t>を</w:t>
      </w:r>
      <w:r w:rsidR="0092021D">
        <w:rPr>
          <w:rFonts w:ascii="Vrinda" w:hAnsi="Vrinda" w:cs="Vrinda" w:hint="eastAsia"/>
        </w:rPr>
        <w:t>設け</w:t>
      </w:r>
      <w:r w:rsidR="00B34E6C">
        <w:rPr>
          <w:rFonts w:ascii="Vrinda" w:hAnsi="Vrinda" w:cs="Vrinda" w:hint="eastAsia"/>
        </w:rPr>
        <w:t>ること。</w:t>
      </w:r>
    </w:p>
    <w:p w:rsidR="0013132E" w:rsidRPr="0039067B" w:rsidRDefault="0013132E" w:rsidP="00833C77">
      <w:pPr>
        <w:ind w:firstLineChars="300" w:firstLine="630"/>
      </w:pPr>
    </w:p>
    <w:p w:rsidR="0013132E" w:rsidRDefault="0013132E" w:rsidP="00833C77">
      <w:pPr>
        <w:rPr>
          <w:shd w:val="pct15" w:color="auto" w:fill="FFFFFF"/>
        </w:rPr>
      </w:pPr>
    </w:p>
    <w:p w:rsidR="0013132E" w:rsidRDefault="003E004F" w:rsidP="00833C77">
      <w:pPr>
        <w:rPr>
          <w:b/>
          <w:bCs/>
        </w:rPr>
      </w:pPr>
      <w:r>
        <w:rPr>
          <w:rFonts w:hint="eastAsia"/>
          <w:b/>
          <w:bCs/>
        </w:rPr>
        <w:t>第</w:t>
      </w:r>
      <w:r w:rsidR="0013132E">
        <w:rPr>
          <w:rFonts w:hint="eastAsia"/>
          <w:b/>
          <w:bCs/>
        </w:rPr>
        <w:t>2</w:t>
      </w:r>
      <w:r>
        <w:rPr>
          <w:rFonts w:hint="eastAsia"/>
          <w:b/>
          <w:bCs/>
        </w:rPr>
        <w:t>条</w:t>
      </w:r>
      <w:r w:rsidR="0013132E">
        <w:rPr>
          <w:b/>
          <w:bCs/>
        </w:rPr>
        <w:tab/>
      </w:r>
      <w:r w:rsidR="00E950B7">
        <w:rPr>
          <w:rFonts w:hint="eastAsia"/>
          <w:b/>
          <w:bCs/>
        </w:rPr>
        <w:t>アンチ・ドーピング</w:t>
      </w:r>
      <w:r w:rsidR="0013132E">
        <w:rPr>
          <w:rFonts w:hint="eastAsia"/>
          <w:b/>
          <w:bCs/>
        </w:rPr>
        <w:t>規程の適用</w:t>
      </w:r>
    </w:p>
    <w:p w:rsidR="0013132E" w:rsidRDefault="0013132E" w:rsidP="00833C77"/>
    <w:p w:rsidR="0013132E" w:rsidRDefault="0013132E" w:rsidP="004241FA">
      <w:pPr>
        <w:spacing w:afterLines="50" w:after="180"/>
        <w:rPr>
          <w:color w:val="FF0000"/>
        </w:rPr>
      </w:pPr>
      <w:r>
        <w:rPr>
          <w:rFonts w:hint="eastAsia"/>
        </w:rPr>
        <w:t>2.1</w:t>
      </w:r>
      <w:r>
        <w:tab/>
      </w:r>
      <w:r w:rsidR="00C120A0">
        <w:rPr>
          <w:rFonts w:hint="eastAsia"/>
        </w:rPr>
        <w:t>本規程は以下</w:t>
      </w:r>
      <w:r>
        <w:rPr>
          <w:rFonts w:hint="eastAsia"/>
        </w:rPr>
        <w:t>に対して適用される。</w:t>
      </w:r>
    </w:p>
    <w:p w:rsidR="0013132E" w:rsidRDefault="003E004F" w:rsidP="00833C77">
      <w:pPr>
        <w:ind w:left="567" w:firstLineChars="30" w:firstLine="63"/>
      </w:pPr>
      <w:r>
        <w:rPr>
          <w:rFonts w:ascii="Vrinda" w:hAnsi="Vrinda" w:cs="Vrinda"/>
        </w:rPr>
        <w:t>·</w:t>
      </w:r>
      <w:r w:rsidR="0039067B">
        <w:rPr>
          <w:rFonts w:hint="eastAsia"/>
        </w:rPr>
        <w:tab/>
        <w:t>[</w:t>
      </w:r>
      <w:r w:rsidR="0039067B" w:rsidRPr="00C120A0">
        <w:rPr>
          <w:rFonts w:hint="eastAsia"/>
          <w:shd w:val="pct15" w:color="auto" w:fill="FFFFFF"/>
        </w:rPr>
        <w:t>国内競技団体</w:t>
      </w:r>
      <w:r w:rsidR="00022D00">
        <w:rPr>
          <w:rFonts w:hint="eastAsia"/>
          <w:shd w:val="pct15" w:color="auto" w:fill="FFFFFF"/>
        </w:rPr>
        <w:t>名</w:t>
      </w:r>
      <w:r w:rsidR="0039067B">
        <w:rPr>
          <w:rFonts w:hint="eastAsia"/>
        </w:rPr>
        <w:t>]</w:t>
      </w:r>
    </w:p>
    <w:p w:rsidR="0013132E" w:rsidRDefault="003E004F" w:rsidP="00833C77">
      <w:pPr>
        <w:ind w:left="567" w:firstLineChars="30" w:firstLine="63"/>
      </w:pPr>
      <w:r>
        <w:rPr>
          <w:rFonts w:ascii="Vrinda" w:hAnsi="Vrinda" w:cs="Vrinda"/>
        </w:rPr>
        <w:t>·</w:t>
      </w:r>
      <w:r>
        <w:rPr>
          <w:rFonts w:hint="eastAsia"/>
        </w:rPr>
        <w:t xml:space="preserve"> </w:t>
      </w:r>
      <w:r>
        <w:rPr>
          <w:rFonts w:hint="eastAsia"/>
        </w:rPr>
        <w:tab/>
      </w:r>
      <w:r w:rsidR="0013132E">
        <w:rPr>
          <w:rFonts w:hint="eastAsia"/>
        </w:rPr>
        <w:t>競技者</w:t>
      </w:r>
    </w:p>
    <w:p w:rsidR="0013132E" w:rsidRDefault="003E004F" w:rsidP="00833C77">
      <w:pPr>
        <w:ind w:left="567" w:firstLineChars="30" w:firstLine="63"/>
      </w:pPr>
      <w:r>
        <w:rPr>
          <w:rFonts w:ascii="Vrinda" w:hAnsi="Vrinda" w:cs="Vrinda"/>
        </w:rPr>
        <w:t>·</w:t>
      </w:r>
      <w:r w:rsidR="0013132E">
        <w:rPr>
          <w:rFonts w:hint="eastAsia"/>
        </w:rPr>
        <w:tab/>
      </w:r>
      <w:r w:rsidR="0039067B">
        <w:rPr>
          <w:rFonts w:hint="eastAsia"/>
        </w:rPr>
        <w:t>サポートスタッフ</w:t>
      </w:r>
    </w:p>
    <w:p w:rsidR="00022D00" w:rsidRPr="00022D00" w:rsidRDefault="003E004F" w:rsidP="00833C77">
      <w:pPr>
        <w:ind w:left="567" w:firstLineChars="30" w:firstLine="63"/>
        <w:rPr>
          <w:rFonts w:ascii="Vrinda" w:hAnsi="Vrinda" w:cs="Vrinda" w:hint="eastAsia"/>
        </w:rPr>
      </w:pPr>
      <w:r>
        <w:rPr>
          <w:rFonts w:ascii="Vrinda" w:hAnsi="Vrinda" w:cs="Vrinda"/>
        </w:rPr>
        <w:t>·</w:t>
      </w:r>
      <w:r>
        <w:rPr>
          <w:rFonts w:ascii="Vrinda" w:hAnsi="Vrinda" w:cs="Vrinda" w:hint="eastAsia"/>
        </w:rPr>
        <w:tab/>
      </w:r>
      <w:r w:rsidR="0039067B">
        <w:rPr>
          <w:rFonts w:ascii="Vrinda" w:hAnsi="Vrinda" w:cs="Vrinda" w:hint="eastAsia"/>
        </w:rPr>
        <w:t>[</w:t>
      </w:r>
      <w:r w:rsidR="0039067B" w:rsidRPr="00C120A0">
        <w:rPr>
          <w:rFonts w:ascii="Vrinda" w:hAnsi="Vrinda" w:cs="Vrinda" w:hint="eastAsia"/>
          <w:shd w:val="pct15" w:color="auto" w:fill="FFFFFF"/>
        </w:rPr>
        <w:t>国内</w:t>
      </w:r>
      <w:r w:rsidR="00700640" w:rsidRPr="00C120A0">
        <w:rPr>
          <w:rFonts w:ascii="Vrinda" w:hAnsi="Vrinda" w:cs="Vrinda" w:hint="eastAsia"/>
          <w:shd w:val="pct15" w:color="auto" w:fill="FFFFFF"/>
        </w:rPr>
        <w:t>競技団体</w:t>
      </w:r>
      <w:r w:rsidR="00022D00">
        <w:rPr>
          <w:rFonts w:ascii="Vrinda" w:hAnsi="Vrinda" w:cs="Vrinda" w:hint="eastAsia"/>
          <w:shd w:val="pct15" w:color="auto" w:fill="FFFFFF"/>
        </w:rPr>
        <w:t>名</w:t>
      </w:r>
      <w:r w:rsidR="0039067B">
        <w:rPr>
          <w:rFonts w:ascii="Vrinda" w:hAnsi="Vrinda" w:cs="Vrinda" w:hint="eastAsia"/>
        </w:rPr>
        <w:t>]</w:t>
      </w:r>
      <w:r w:rsidR="00C120A0">
        <w:rPr>
          <w:rFonts w:ascii="Vrinda" w:hAnsi="Vrinda" w:cs="Vrinda" w:hint="eastAsia"/>
        </w:rPr>
        <w:t xml:space="preserve"> </w:t>
      </w:r>
      <w:r w:rsidR="00C120A0">
        <w:rPr>
          <w:rFonts w:ascii="Vrinda" w:hAnsi="Vrinda" w:cs="Vrinda" w:hint="eastAsia"/>
        </w:rPr>
        <w:t>の権限下にあるその他の</w:t>
      </w:r>
      <w:r w:rsidR="00022D00">
        <w:rPr>
          <w:rFonts w:ascii="Vrinda" w:hAnsi="Vrinda" w:cs="Vrinda" w:hint="eastAsia"/>
        </w:rPr>
        <w:t>人</w:t>
      </w:r>
    </w:p>
    <w:p w:rsidR="0013132E" w:rsidRDefault="003E004F" w:rsidP="00833C77">
      <w:pPr>
        <w:ind w:left="567" w:firstLineChars="30" w:firstLine="63"/>
      </w:pPr>
      <w:r>
        <w:rPr>
          <w:rFonts w:ascii="Vrinda" w:hAnsi="Vrinda" w:cs="Vrinda"/>
        </w:rPr>
        <w:t>·</w:t>
      </w:r>
      <w:r w:rsidR="0013132E">
        <w:rPr>
          <w:rFonts w:hint="eastAsia"/>
        </w:rPr>
        <w:tab/>
      </w:r>
      <w:r w:rsidR="002E569F">
        <w:rPr>
          <w:rFonts w:hint="eastAsia"/>
        </w:rPr>
        <w:t>加盟</w:t>
      </w:r>
      <w:r w:rsidR="00520BDD">
        <w:rPr>
          <w:rFonts w:hint="eastAsia"/>
        </w:rPr>
        <w:t>団体（そ</w:t>
      </w:r>
      <w:r w:rsidR="002E569F">
        <w:rPr>
          <w:rFonts w:hint="eastAsia"/>
        </w:rPr>
        <w:t>の</w:t>
      </w:r>
      <w:r w:rsidR="00520BDD">
        <w:rPr>
          <w:rFonts w:hint="eastAsia"/>
        </w:rPr>
        <w:t>下部組織を含む。）</w:t>
      </w:r>
    </w:p>
    <w:p w:rsidR="0013132E" w:rsidRDefault="0013132E" w:rsidP="00833C77">
      <w:pPr>
        <w:ind w:firstLineChars="300" w:firstLine="630"/>
      </w:pPr>
    </w:p>
    <w:p w:rsidR="0013132E" w:rsidRDefault="0013132E" w:rsidP="00833C77">
      <w:pPr>
        <w:ind w:left="567" w:hanging="567"/>
      </w:pPr>
      <w:r>
        <w:rPr>
          <w:rFonts w:hint="eastAsia"/>
        </w:rPr>
        <w:t>2.2</w:t>
      </w:r>
      <w:r>
        <w:tab/>
      </w:r>
      <w:r w:rsidR="00E950B7">
        <w:rPr>
          <w:rFonts w:hint="eastAsia"/>
        </w:rPr>
        <w:t>アンチ・ドーピング</w:t>
      </w:r>
      <w:r>
        <w:rPr>
          <w:rFonts w:hint="eastAsia"/>
        </w:rPr>
        <w:t>規則違反</w:t>
      </w:r>
      <w:r w:rsidR="00700640">
        <w:rPr>
          <w:rFonts w:hint="eastAsia"/>
        </w:rPr>
        <w:t>又は本規程のその他の違反</w:t>
      </w:r>
      <w:r>
        <w:rPr>
          <w:rFonts w:hint="eastAsia"/>
        </w:rPr>
        <w:t>に対し、制裁措置が適用される。</w:t>
      </w:r>
    </w:p>
    <w:p w:rsidR="0013132E" w:rsidRDefault="0013132E" w:rsidP="00833C77">
      <w:pPr>
        <w:ind w:left="567" w:hanging="567"/>
      </w:pPr>
    </w:p>
    <w:p w:rsidR="00C11A89" w:rsidRDefault="00C11A89" w:rsidP="00833C77"/>
    <w:p w:rsidR="0013132E" w:rsidRDefault="003E004F" w:rsidP="00833C77">
      <w:pPr>
        <w:rPr>
          <w:b/>
          <w:bCs/>
        </w:rPr>
      </w:pPr>
      <w:r>
        <w:rPr>
          <w:rFonts w:hint="eastAsia"/>
          <w:b/>
          <w:bCs/>
        </w:rPr>
        <w:t>第</w:t>
      </w:r>
      <w:r w:rsidR="0013132E">
        <w:rPr>
          <w:rFonts w:hint="eastAsia"/>
          <w:b/>
          <w:bCs/>
        </w:rPr>
        <w:t>3</w:t>
      </w:r>
      <w:r>
        <w:rPr>
          <w:rFonts w:hint="eastAsia"/>
          <w:b/>
          <w:bCs/>
        </w:rPr>
        <w:t>条</w:t>
      </w:r>
      <w:r w:rsidR="0013132E">
        <w:rPr>
          <w:b/>
          <w:bCs/>
        </w:rPr>
        <w:tab/>
      </w:r>
      <w:r w:rsidR="0013132E">
        <w:rPr>
          <w:rFonts w:hint="eastAsia"/>
          <w:b/>
          <w:bCs/>
        </w:rPr>
        <w:t>義務</w:t>
      </w:r>
    </w:p>
    <w:p w:rsidR="0013132E" w:rsidRDefault="0013132E" w:rsidP="00833C77"/>
    <w:p w:rsidR="0013132E" w:rsidRDefault="0013132E" w:rsidP="004241FA">
      <w:pPr>
        <w:spacing w:afterLines="50" w:after="180"/>
      </w:pPr>
      <w:r>
        <w:rPr>
          <w:rFonts w:hint="eastAsia"/>
        </w:rPr>
        <w:t>3.1</w:t>
      </w:r>
      <w:r>
        <w:tab/>
      </w:r>
      <w:r>
        <w:rPr>
          <w:rFonts w:hint="eastAsia"/>
        </w:rPr>
        <w:t>競技者は、以下の義務を負うものとする。</w:t>
      </w:r>
    </w:p>
    <w:p w:rsidR="0013132E" w:rsidRDefault="009A4E65" w:rsidP="0074151E">
      <w:pPr>
        <w:ind w:left="1134" w:hanging="567"/>
      </w:pPr>
      <w:r>
        <w:rPr>
          <w:rFonts w:ascii="Vrinda" w:hAnsi="Vrinda" w:cs="Vrinda"/>
        </w:rPr>
        <w:t>·</w:t>
      </w:r>
      <w:r w:rsidR="0013132E">
        <w:rPr>
          <w:rFonts w:hint="eastAsia"/>
        </w:rPr>
        <w:tab/>
      </w:r>
      <w:r w:rsidR="0013132E">
        <w:rPr>
          <w:rFonts w:hint="eastAsia"/>
        </w:rPr>
        <w:t>適用される全ての</w:t>
      </w:r>
      <w:r w:rsidR="00E950B7">
        <w:rPr>
          <w:rFonts w:hint="eastAsia"/>
        </w:rPr>
        <w:t>アンチ・ドーピング</w:t>
      </w:r>
      <w:r w:rsidR="00AD277E">
        <w:rPr>
          <w:rFonts w:hint="eastAsia"/>
        </w:rPr>
        <w:t>規範</w:t>
      </w:r>
      <w:r w:rsidR="0013132E">
        <w:rPr>
          <w:rFonts w:hint="eastAsia"/>
        </w:rPr>
        <w:t>及び規則、すなわち、</w:t>
      </w:r>
      <w:r w:rsidR="00DC6462">
        <w:rPr>
          <w:rFonts w:hint="eastAsia"/>
        </w:rPr>
        <w:t>世界規程</w:t>
      </w:r>
      <w:r w:rsidR="0013132E">
        <w:rPr>
          <w:rFonts w:hint="eastAsia"/>
        </w:rPr>
        <w:t>、</w:t>
      </w:r>
      <w:r w:rsidR="003E004F">
        <w:rPr>
          <w:rFonts w:hint="eastAsia"/>
        </w:rPr>
        <w:t>国際基準</w:t>
      </w:r>
      <w:r w:rsidR="003E004F" w:rsidRPr="00332F54">
        <w:rPr>
          <w:rFonts w:hint="eastAsia"/>
        </w:rPr>
        <w:t>、</w:t>
      </w:r>
      <w:r w:rsidR="00721601">
        <w:rPr>
          <w:rFonts w:hint="eastAsia"/>
        </w:rPr>
        <w:t>日本規程</w:t>
      </w:r>
      <w:r w:rsidR="00F475D8">
        <w:rPr>
          <w:rFonts w:hint="eastAsia"/>
        </w:rPr>
        <w:t>（第</w:t>
      </w:r>
      <w:r w:rsidR="00F475D8">
        <w:rPr>
          <w:rFonts w:hint="eastAsia"/>
        </w:rPr>
        <w:t>24.1</w:t>
      </w:r>
      <w:r w:rsidR="00F475D8">
        <w:rPr>
          <w:rFonts w:hint="eastAsia"/>
        </w:rPr>
        <w:t>項を含む。）</w:t>
      </w:r>
      <w:r w:rsidR="00721601">
        <w:rPr>
          <w:rFonts w:hint="eastAsia"/>
        </w:rPr>
        <w:t>、</w:t>
      </w:r>
      <w:r w:rsidR="0013132E" w:rsidRPr="00332F54">
        <w:rPr>
          <w:rFonts w:hint="eastAsia"/>
        </w:rPr>
        <w:t>本規程</w:t>
      </w:r>
      <w:r w:rsidR="0013132E">
        <w:rPr>
          <w:rFonts w:hint="eastAsia"/>
        </w:rPr>
        <w:t>並びに</w:t>
      </w:r>
      <w:r w:rsidR="00E950B7">
        <w:rPr>
          <w:rFonts w:hint="eastAsia"/>
        </w:rPr>
        <w:t>アンチ・ドーピング</w:t>
      </w:r>
      <w:r w:rsidR="0013132E">
        <w:rPr>
          <w:rFonts w:hint="eastAsia"/>
        </w:rPr>
        <w:t>機関、国内競技連盟及び国際競技連盟の政策及び規則を理解し、遵守すること。</w:t>
      </w:r>
    </w:p>
    <w:p w:rsidR="00C11A89" w:rsidRDefault="009A4E65" w:rsidP="0074151E">
      <w:pPr>
        <w:ind w:left="1134" w:hanging="567"/>
      </w:pPr>
      <w:r>
        <w:rPr>
          <w:rFonts w:ascii="Vrinda" w:hAnsi="Vrinda" w:cs="Vrinda"/>
        </w:rPr>
        <w:t>·</w:t>
      </w:r>
      <w:r w:rsidR="0013132E">
        <w:rPr>
          <w:rFonts w:hint="eastAsia"/>
        </w:rPr>
        <w:tab/>
      </w:r>
      <w:r w:rsidR="0013132E">
        <w:rPr>
          <w:rFonts w:hint="eastAsia"/>
        </w:rPr>
        <w:t>検体採取に</w:t>
      </w:r>
      <w:r w:rsidR="00675517">
        <w:rPr>
          <w:rFonts w:hint="eastAsia"/>
        </w:rPr>
        <w:t>いつでも</w:t>
      </w:r>
      <w:r w:rsidR="0013132E">
        <w:rPr>
          <w:rFonts w:hint="eastAsia"/>
        </w:rPr>
        <w:t>応じること。</w:t>
      </w:r>
    </w:p>
    <w:p w:rsidR="0013132E" w:rsidRDefault="009A4E65" w:rsidP="0074151E">
      <w:pPr>
        <w:ind w:left="1134" w:hanging="567"/>
      </w:pPr>
      <w:r>
        <w:rPr>
          <w:rFonts w:ascii="Vrinda" w:hAnsi="Vrinda" w:cs="Vrinda"/>
        </w:rPr>
        <w:t>·</w:t>
      </w:r>
      <w:r w:rsidR="0013132E">
        <w:rPr>
          <w:rFonts w:hint="eastAsia"/>
        </w:rPr>
        <w:tab/>
      </w:r>
      <w:r w:rsidR="00C11A89" w:rsidRPr="00C11A89">
        <w:rPr>
          <w:rFonts w:hint="eastAsia"/>
          <w:sz w:val="10"/>
        </w:rPr>
        <w:t xml:space="preserve">　</w:t>
      </w:r>
      <w:r w:rsidR="00E950B7">
        <w:rPr>
          <w:rFonts w:hint="eastAsia"/>
        </w:rPr>
        <w:t>アンチ・ドーピング</w:t>
      </w:r>
      <w:r w:rsidR="0013132E">
        <w:rPr>
          <w:rFonts w:hint="eastAsia"/>
        </w:rPr>
        <w:t>と関連して、自己が摂取し、使用するものに責任をもつこと。</w:t>
      </w:r>
    </w:p>
    <w:p w:rsidR="0013132E" w:rsidRDefault="009A4E65" w:rsidP="0074151E">
      <w:pPr>
        <w:ind w:left="1134" w:hanging="567"/>
      </w:pPr>
      <w:r>
        <w:rPr>
          <w:rFonts w:ascii="Vrinda" w:hAnsi="Vrinda" w:cs="Vrinda"/>
        </w:rPr>
        <w:t>·</w:t>
      </w:r>
      <w:r w:rsidR="0013132E">
        <w:rPr>
          <w:rFonts w:hint="eastAsia"/>
        </w:rPr>
        <w:tab/>
      </w:r>
      <w:r w:rsidR="00AD277E">
        <w:rPr>
          <w:rFonts w:hint="eastAsia"/>
        </w:rPr>
        <w:t>医療従事者</w:t>
      </w:r>
      <w:r w:rsidR="0013132E">
        <w:rPr>
          <w:rFonts w:hint="eastAsia"/>
        </w:rPr>
        <w:t>に、禁止物質及び禁止方法を使用してはならないという自己の義務を伝え、自己に施される治療が、</w:t>
      </w:r>
      <w:r w:rsidR="0050362A">
        <w:rPr>
          <w:rFonts w:hint="eastAsia"/>
        </w:rPr>
        <w:t>自己に適用される</w:t>
      </w:r>
      <w:r w:rsidR="00E950B7">
        <w:rPr>
          <w:rFonts w:hint="eastAsia"/>
        </w:rPr>
        <w:t>アンチ・ドーピング</w:t>
      </w:r>
      <w:r w:rsidR="00AD277E">
        <w:rPr>
          <w:rFonts w:hint="eastAsia"/>
        </w:rPr>
        <w:t>規範</w:t>
      </w:r>
      <w:r w:rsidR="0013132E">
        <w:rPr>
          <w:rFonts w:hint="eastAsia"/>
        </w:rPr>
        <w:t>及び規則に違反しないことを確認する責任をもつこと。</w:t>
      </w:r>
    </w:p>
    <w:p w:rsidR="009A4E65" w:rsidRDefault="009A4E65" w:rsidP="0074151E">
      <w:pPr>
        <w:ind w:left="1134" w:hanging="567"/>
        <w:rPr>
          <w:rFonts w:ascii="Vrinda" w:hAnsi="Vrinda" w:cs="Vrinda" w:hint="eastAsia"/>
        </w:rPr>
      </w:pPr>
      <w:r>
        <w:rPr>
          <w:rFonts w:ascii="Vrinda" w:hAnsi="Vrinda" w:cs="Vrinda"/>
        </w:rPr>
        <w:t>·</w:t>
      </w:r>
      <w:r>
        <w:rPr>
          <w:rFonts w:ascii="Vrinda" w:hAnsi="Vrinda" w:cs="Vrinda" w:hint="eastAsia"/>
        </w:rPr>
        <w:tab/>
      </w:r>
      <w:r w:rsidR="008756EB" w:rsidRPr="00124CA4">
        <w:rPr>
          <w:rFonts w:cs="Times New Roman"/>
        </w:rPr>
        <w:t>JADA</w:t>
      </w:r>
      <w:r w:rsidRPr="001663F9">
        <w:rPr>
          <w:rFonts w:ascii="Vrinda" w:hAnsi="Vrinda" w:cs="Vrinda" w:hint="eastAsia"/>
        </w:rPr>
        <w:t>及び</w:t>
      </w:r>
      <w:r w:rsidR="00675517">
        <w:rPr>
          <w:rFonts w:ascii="Vrinda" w:hAnsi="Vrinda" w:cs="Vrinda" w:hint="eastAsia"/>
        </w:rPr>
        <w:t>競技者</w:t>
      </w:r>
      <w:r w:rsidR="003B6DBB" w:rsidRPr="001663F9">
        <w:rPr>
          <w:rFonts w:ascii="Vrinda" w:hAnsi="Vrinda" w:cs="Vrinda" w:hint="eastAsia"/>
        </w:rPr>
        <w:t>が所属する</w:t>
      </w:r>
      <w:r w:rsidRPr="001663F9">
        <w:rPr>
          <w:rFonts w:ascii="Vrinda" w:hAnsi="Vrinda" w:cs="Vrinda" w:hint="eastAsia"/>
        </w:rPr>
        <w:t>国際競技連盟に対して、</w:t>
      </w:r>
      <w:r w:rsidR="00024D82" w:rsidRPr="001663F9">
        <w:rPr>
          <w:rFonts w:ascii="Vrinda" w:hAnsi="Vrinda" w:cs="Vrinda" w:hint="eastAsia"/>
        </w:rPr>
        <w:t>この</w:t>
      </w:r>
      <w:r w:rsidR="00024D82" w:rsidRPr="0074151E">
        <w:rPr>
          <w:rFonts w:cs="Times New Roman"/>
        </w:rPr>
        <w:t>10</w:t>
      </w:r>
      <w:r w:rsidR="00713B1D" w:rsidRPr="001663F9">
        <w:rPr>
          <w:rFonts w:ascii="Vrinda" w:hAnsi="Vrinda" w:cs="Vrinda" w:hint="eastAsia"/>
        </w:rPr>
        <w:t>年以内に</w:t>
      </w:r>
      <w:r w:rsidR="00E950B7" w:rsidRPr="001663F9">
        <w:rPr>
          <w:rFonts w:ascii="Vrinda" w:hAnsi="Vrinda" w:cs="Vrinda" w:hint="eastAsia"/>
        </w:rPr>
        <w:t>アンチ・ドーピング</w:t>
      </w:r>
      <w:r w:rsidR="00713B1D" w:rsidRPr="001663F9">
        <w:rPr>
          <w:rFonts w:ascii="Vrinda" w:hAnsi="Vrinda" w:cs="Vrinda" w:hint="eastAsia"/>
        </w:rPr>
        <w:t>規則違反を行ったとする</w:t>
      </w:r>
      <w:r w:rsidR="00713B1D" w:rsidRPr="00C0564E">
        <w:rPr>
          <w:rFonts w:ascii="Vrinda" w:hAnsi="Vrinda" w:cs="Vrinda" w:hint="eastAsia"/>
        </w:rPr>
        <w:t>非署名当事者によりなされた</w:t>
      </w:r>
      <w:r w:rsidR="00675517">
        <w:rPr>
          <w:rFonts w:ascii="Vrinda" w:hAnsi="Vrinda" w:cs="Vrinda" w:hint="eastAsia"/>
        </w:rPr>
        <w:t>競技者</w:t>
      </w:r>
      <w:r w:rsidR="00BE6749" w:rsidRPr="00C0564E">
        <w:rPr>
          <w:rFonts w:ascii="Vrinda" w:hAnsi="Vrinda" w:cs="Vrinda" w:hint="eastAsia"/>
        </w:rPr>
        <w:t>に対する</w:t>
      </w:r>
      <w:r w:rsidR="00713B1D" w:rsidRPr="00C0564E">
        <w:rPr>
          <w:rFonts w:ascii="Vrinda" w:hAnsi="Vrinda" w:cs="Vrinda" w:hint="eastAsia"/>
        </w:rPr>
        <w:t>決定を</w:t>
      </w:r>
      <w:r w:rsidR="00713B1D" w:rsidRPr="00F476CC">
        <w:rPr>
          <w:rFonts w:ascii="Vrinda" w:hAnsi="Vrinda" w:cs="Vrinda" w:hint="eastAsia"/>
        </w:rPr>
        <w:t>開示すること。</w:t>
      </w:r>
    </w:p>
    <w:p w:rsidR="00713B1D" w:rsidRPr="000E7E67" w:rsidRDefault="00713B1D" w:rsidP="0074151E">
      <w:pPr>
        <w:ind w:left="1134" w:hanging="567"/>
      </w:pPr>
      <w:r>
        <w:rPr>
          <w:rFonts w:ascii="Vrinda" w:hAnsi="Vrinda" w:cs="Vrinda"/>
        </w:rPr>
        <w:t>·</w:t>
      </w:r>
      <w:r>
        <w:rPr>
          <w:rFonts w:ascii="Vrinda" w:hAnsi="Vrinda" w:cs="Vrinda" w:hint="eastAsia"/>
        </w:rPr>
        <w:tab/>
      </w:r>
      <w:r w:rsidR="00E950B7">
        <w:rPr>
          <w:rFonts w:ascii="Vrinda" w:hAnsi="Vrinda" w:cs="Vrinda" w:hint="eastAsia"/>
        </w:rPr>
        <w:t>アンチ・ドーピング</w:t>
      </w:r>
      <w:r w:rsidR="00BE6749">
        <w:rPr>
          <w:rFonts w:ascii="Vrinda" w:hAnsi="Vrinda" w:cs="Vrinda" w:hint="eastAsia"/>
        </w:rPr>
        <w:t>規則</w:t>
      </w:r>
      <w:r>
        <w:rPr>
          <w:rFonts w:ascii="Vrinda" w:hAnsi="Vrinda" w:cs="Vrinda" w:hint="eastAsia"/>
        </w:rPr>
        <w:t>違反を</w:t>
      </w:r>
      <w:r w:rsidR="0050362A">
        <w:rPr>
          <w:rFonts w:ascii="Vrinda" w:hAnsi="Vrinda" w:cs="Vrinda" w:hint="eastAsia"/>
        </w:rPr>
        <w:t>ドーピング捜査</w:t>
      </w:r>
      <w:r>
        <w:rPr>
          <w:rFonts w:ascii="Vrinda" w:hAnsi="Vrinda" w:cs="Vrinda" w:hint="eastAsia"/>
        </w:rPr>
        <w:t>する</w:t>
      </w:r>
      <w:r w:rsidR="00FC66E5">
        <w:rPr>
          <w:rFonts w:ascii="Vrinda" w:hAnsi="Vrinda" w:cs="Vrinda" w:hint="eastAsia"/>
        </w:rPr>
        <w:t>アンチ・</w:t>
      </w:r>
      <w:r>
        <w:rPr>
          <w:rFonts w:ascii="Vrinda" w:hAnsi="Vrinda" w:cs="Vrinda" w:hint="eastAsia"/>
        </w:rPr>
        <w:t>ドーピング機関に協</w:t>
      </w:r>
      <w:r>
        <w:rPr>
          <w:rFonts w:ascii="Vrinda" w:hAnsi="Vrinda" w:cs="Vrinda" w:hint="eastAsia"/>
        </w:rPr>
        <w:lastRenderedPageBreak/>
        <w:t>力すること。</w:t>
      </w:r>
    </w:p>
    <w:p w:rsidR="0013132E" w:rsidRPr="0050362A" w:rsidRDefault="0013132E" w:rsidP="00833C77"/>
    <w:p w:rsidR="0013132E" w:rsidRDefault="0013132E" w:rsidP="00833C77">
      <w:pPr>
        <w:ind w:left="567" w:hanging="567"/>
      </w:pPr>
      <w:r>
        <w:rPr>
          <w:rFonts w:hint="eastAsia"/>
        </w:rPr>
        <w:t>3.2</w:t>
      </w:r>
      <w:r>
        <w:rPr>
          <w:rFonts w:hint="eastAsia"/>
        </w:rPr>
        <w:tab/>
      </w:r>
      <w:r>
        <w:rPr>
          <w:rFonts w:hint="eastAsia"/>
        </w:rPr>
        <w:t>国内競技連盟に通常登録していない競技者は、</w:t>
      </w:r>
      <w:r w:rsidR="008756EB" w:rsidRPr="008756EB">
        <w:rPr>
          <w:rFonts w:hint="eastAsia"/>
        </w:rPr>
        <w:t>日本</w:t>
      </w:r>
      <w:r>
        <w:rPr>
          <w:rFonts w:hint="eastAsia"/>
        </w:rPr>
        <w:t>代表選手団の一員としてオリンピック競技大会に参加するための条件として、オリンピック競技大会の開催日の１年前から、</w:t>
      </w:r>
      <w:r w:rsidR="00DC6462">
        <w:rPr>
          <w:rFonts w:hint="eastAsia"/>
        </w:rPr>
        <w:t>世界規程</w:t>
      </w:r>
      <w:r>
        <w:rPr>
          <w:rFonts w:hint="eastAsia"/>
        </w:rPr>
        <w:t>に従い実施された検体採取</w:t>
      </w:r>
      <w:r w:rsidR="00645613">
        <w:rPr>
          <w:rFonts w:hint="eastAsia"/>
        </w:rPr>
        <w:t>に応じ</w:t>
      </w:r>
      <w:r>
        <w:rPr>
          <w:rFonts w:hint="eastAsia"/>
        </w:rPr>
        <w:t>、正確な最新の居場所情報を定期的に提出すること。</w:t>
      </w:r>
    </w:p>
    <w:p w:rsidR="00713B1D" w:rsidRPr="005D7F66" w:rsidRDefault="00713B1D" w:rsidP="00833C77">
      <w:pPr>
        <w:ind w:left="567" w:hanging="567"/>
      </w:pPr>
    </w:p>
    <w:p w:rsidR="00713B1D" w:rsidRDefault="00713B1D" w:rsidP="00833C77">
      <w:pPr>
        <w:ind w:left="567" w:hanging="567"/>
      </w:pPr>
      <w:r>
        <w:rPr>
          <w:rFonts w:hint="eastAsia"/>
        </w:rPr>
        <w:t>3.3</w:t>
      </w:r>
      <w:r>
        <w:rPr>
          <w:rFonts w:hint="eastAsia"/>
        </w:rPr>
        <w:tab/>
      </w:r>
      <w:r w:rsidR="00C04FE5">
        <w:rPr>
          <w:rFonts w:hint="eastAsia"/>
        </w:rPr>
        <w:t>国内競技連盟</w:t>
      </w:r>
      <w:r w:rsidR="000F5AEA">
        <w:rPr>
          <w:rFonts w:hint="eastAsia"/>
        </w:rPr>
        <w:t>に加入</w:t>
      </w:r>
      <w:r w:rsidR="003B6DBB">
        <w:rPr>
          <w:rFonts w:hint="eastAsia"/>
        </w:rPr>
        <w:t>してい</w:t>
      </w:r>
      <w:r w:rsidR="00CD3532">
        <w:rPr>
          <w:rFonts w:hint="eastAsia"/>
        </w:rPr>
        <w:t>ない</w:t>
      </w:r>
      <w:r w:rsidR="00C04FE5">
        <w:rPr>
          <w:rFonts w:hint="eastAsia"/>
        </w:rPr>
        <w:t>競技者で、</w:t>
      </w:r>
      <w:r w:rsidR="008756EB">
        <w:rPr>
          <w:rFonts w:hint="eastAsia"/>
        </w:rPr>
        <w:t>JADA</w:t>
      </w:r>
      <w:r w:rsidR="00C04FE5">
        <w:rPr>
          <w:rFonts w:hint="eastAsia"/>
        </w:rPr>
        <w:t>の検査対象者登録リスト</w:t>
      </w:r>
      <w:r w:rsidR="00833C77">
        <w:rPr>
          <w:rFonts w:hint="eastAsia"/>
        </w:rPr>
        <w:t>に加わる</w:t>
      </w:r>
      <w:r w:rsidR="00CD3532">
        <w:rPr>
          <w:rFonts w:hint="eastAsia"/>
        </w:rPr>
        <w:t>要件を満たしている競技者は、国内競技連盟に</w:t>
      </w:r>
      <w:r w:rsidR="000F5AEA">
        <w:rPr>
          <w:rFonts w:hint="eastAsia"/>
        </w:rPr>
        <w:t>加入</w:t>
      </w:r>
      <w:r w:rsidR="00CD3532">
        <w:rPr>
          <w:rFonts w:hint="eastAsia"/>
        </w:rPr>
        <w:t>しなければならず、</w:t>
      </w:r>
      <w:r w:rsidR="00645613">
        <w:rPr>
          <w:rFonts w:hint="eastAsia"/>
        </w:rPr>
        <w:t>競技者</w:t>
      </w:r>
      <w:r w:rsidR="00673158">
        <w:rPr>
          <w:rFonts w:hint="eastAsia"/>
        </w:rPr>
        <w:t>が所属する</w:t>
      </w:r>
      <w:r w:rsidR="00D813EB">
        <w:rPr>
          <w:rFonts w:hint="eastAsia"/>
        </w:rPr>
        <w:t>国内競技連盟の</w:t>
      </w:r>
      <w:r w:rsidR="00CD3532">
        <w:rPr>
          <w:rFonts w:hint="eastAsia"/>
        </w:rPr>
        <w:t>国際競技大会又は国内競技大会</w:t>
      </w:r>
      <w:r w:rsidR="00673158">
        <w:rPr>
          <w:rFonts w:hint="eastAsia"/>
        </w:rPr>
        <w:t>に参加する少なくとも</w:t>
      </w:r>
      <w:r w:rsidR="008756EB">
        <w:rPr>
          <w:rFonts w:hint="eastAsia"/>
        </w:rPr>
        <w:t>6</w:t>
      </w:r>
      <w:r w:rsidR="00673158">
        <w:rPr>
          <w:rFonts w:hint="eastAsia"/>
        </w:rPr>
        <w:t>ヵ月前に、検査</w:t>
      </w:r>
      <w:r w:rsidR="00203DAE">
        <w:rPr>
          <w:rFonts w:hint="eastAsia"/>
        </w:rPr>
        <w:t>を受ける</w:t>
      </w:r>
      <w:r w:rsidR="00AB2156">
        <w:rPr>
          <w:rFonts w:hint="eastAsia"/>
        </w:rPr>
        <w:t>も</w:t>
      </w:r>
      <w:r w:rsidR="00673158">
        <w:rPr>
          <w:rFonts w:hint="eastAsia"/>
        </w:rPr>
        <w:t>のとする。</w:t>
      </w:r>
    </w:p>
    <w:p w:rsidR="0013132E" w:rsidRDefault="0013132E" w:rsidP="00833C77"/>
    <w:p w:rsidR="0013132E" w:rsidRDefault="0013132E" w:rsidP="004241FA">
      <w:pPr>
        <w:spacing w:afterLines="50" w:after="180"/>
      </w:pPr>
      <w:r>
        <w:rPr>
          <w:rFonts w:hint="eastAsia"/>
        </w:rPr>
        <w:t>3.</w:t>
      </w:r>
      <w:r w:rsidR="00203DAE">
        <w:rPr>
          <w:rFonts w:hint="eastAsia"/>
        </w:rPr>
        <w:t>4</w:t>
      </w:r>
      <w:r>
        <w:rPr>
          <w:rFonts w:hint="eastAsia"/>
        </w:rPr>
        <w:tab/>
      </w:r>
      <w:r w:rsidR="005D7F66">
        <w:rPr>
          <w:rFonts w:hint="eastAsia"/>
        </w:rPr>
        <w:t>サポートスタッフ</w:t>
      </w:r>
      <w:r>
        <w:rPr>
          <w:rFonts w:hint="eastAsia"/>
        </w:rPr>
        <w:t>は、以下の義務を負うものとする。</w:t>
      </w:r>
    </w:p>
    <w:p w:rsidR="009E6EDE" w:rsidRPr="00332F54" w:rsidRDefault="00203DAE" w:rsidP="0074151E">
      <w:pPr>
        <w:ind w:left="1134" w:hanging="567"/>
      </w:pPr>
      <w:r>
        <w:rPr>
          <w:rFonts w:ascii="Vrinda" w:hAnsi="Vrinda" w:cs="Vrinda"/>
        </w:rPr>
        <w:t>·</w:t>
      </w:r>
      <w:r w:rsidR="0013132E">
        <w:rPr>
          <w:rFonts w:hint="eastAsia"/>
        </w:rPr>
        <w:tab/>
      </w:r>
      <w:r w:rsidR="0013132E">
        <w:rPr>
          <w:rFonts w:hint="eastAsia"/>
        </w:rPr>
        <w:t>自らに又は支援する競技者に</w:t>
      </w:r>
      <w:r w:rsidR="0013132E" w:rsidRPr="00332F54">
        <w:rPr>
          <w:rFonts w:hint="eastAsia"/>
        </w:rPr>
        <w:t>適用される</w:t>
      </w:r>
      <w:r w:rsidR="00E950B7" w:rsidRPr="00332F54">
        <w:rPr>
          <w:rFonts w:hint="eastAsia"/>
        </w:rPr>
        <w:t>アンチ・ドーピング</w:t>
      </w:r>
      <w:r w:rsidR="00AD277E">
        <w:rPr>
          <w:rFonts w:hint="eastAsia"/>
        </w:rPr>
        <w:t>規範</w:t>
      </w:r>
      <w:r w:rsidR="0013132E" w:rsidRPr="00332F54">
        <w:rPr>
          <w:rFonts w:hint="eastAsia"/>
        </w:rPr>
        <w:t>及び規則、すなわち</w:t>
      </w:r>
      <w:r w:rsidR="00DC6462">
        <w:rPr>
          <w:rFonts w:hint="eastAsia"/>
        </w:rPr>
        <w:t>世界規程</w:t>
      </w:r>
      <w:r w:rsidR="0013132E" w:rsidRPr="00332F54">
        <w:rPr>
          <w:rFonts w:hint="eastAsia"/>
        </w:rPr>
        <w:t>、</w:t>
      </w:r>
      <w:r w:rsidRPr="00332F54">
        <w:rPr>
          <w:rFonts w:hint="eastAsia"/>
        </w:rPr>
        <w:t>国際基準</w:t>
      </w:r>
      <w:r w:rsidR="0013132E" w:rsidRPr="00332F54">
        <w:rPr>
          <w:rFonts w:hint="eastAsia"/>
        </w:rPr>
        <w:t>、</w:t>
      </w:r>
      <w:r w:rsidR="00721601">
        <w:rPr>
          <w:rFonts w:hint="eastAsia"/>
        </w:rPr>
        <w:t>日本規程</w:t>
      </w:r>
      <w:r w:rsidR="00F475D8">
        <w:rPr>
          <w:rFonts w:hint="eastAsia"/>
        </w:rPr>
        <w:t>（第</w:t>
      </w:r>
      <w:r w:rsidR="00F475D8">
        <w:rPr>
          <w:rFonts w:hint="eastAsia"/>
        </w:rPr>
        <w:t>24.2</w:t>
      </w:r>
      <w:r w:rsidR="00F475D8">
        <w:rPr>
          <w:rFonts w:hint="eastAsia"/>
        </w:rPr>
        <w:t>項を含む。）</w:t>
      </w:r>
      <w:r w:rsidR="00721601">
        <w:rPr>
          <w:rFonts w:hint="eastAsia"/>
        </w:rPr>
        <w:t>、</w:t>
      </w:r>
      <w:r w:rsidR="0013132E" w:rsidRPr="00332F54">
        <w:rPr>
          <w:rFonts w:hint="eastAsia"/>
        </w:rPr>
        <w:t>本規程並びに</w:t>
      </w:r>
      <w:r w:rsidRPr="00332F54">
        <w:rPr>
          <w:rFonts w:hint="eastAsia"/>
        </w:rPr>
        <w:t>国内</w:t>
      </w:r>
      <w:r w:rsidR="00E950B7" w:rsidRPr="00332F54">
        <w:rPr>
          <w:rFonts w:hint="eastAsia"/>
        </w:rPr>
        <w:t>アンチ・ドーピング</w:t>
      </w:r>
      <w:r w:rsidR="0013132E" w:rsidRPr="00332F54">
        <w:rPr>
          <w:rFonts w:hint="eastAsia"/>
        </w:rPr>
        <w:t>機関、国内競技連盟及び国際競技連盟の</w:t>
      </w:r>
      <w:r w:rsidR="003D2F46">
        <w:rPr>
          <w:rFonts w:hint="eastAsia"/>
        </w:rPr>
        <w:t>規範</w:t>
      </w:r>
      <w:r w:rsidR="0013132E" w:rsidRPr="00332F54">
        <w:rPr>
          <w:rFonts w:hint="eastAsia"/>
        </w:rPr>
        <w:t>及び規則を理解し、遵守すること。</w:t>
      </w:r>
    </w:p>
    <w:p w:rsidR="009E6EDE" w:rsidRPr="00332F54" w:rsidRDefault="00203DAE" w:rsidP="0074151E">
      <w:pPr>
        <w:ind w:left="1134" w:hanging="567"/>
      </w:pPr>
      <w:r w:rsidRPr="00332F54">
        <w:rPr>
          <w:rFonts w:ascii="Vrinda" w:hAnsi="Vrinda" w:cs="Vrinda"/>
        </w:rPr>
        <w:t>·</w:t>
      </w:r>
      <w:r w:rsidR="0013132E" w:rsidRPr="00332F54">
        <w:rPr>
          <w:rFonts w:hint="eastAsia"/>
        </w:rPr>
        <w:tab/>
      </w:r>
      <w:r w:rsidR="0013132E" w:rsidRPr="00332F54">
        <w:rPr>
          <w:rFonts w:hint="eastAsia"/>
        </w:rPr>
        <w:t>競技者の検査プログラムに協力すること。</w:t>
      </w:r>
    </w:p>
    <w:p w:rsidR="009E6EDE" w:rsidRPr="00332F54" w:rsidRDefault="00203DAE" w:rsidP="0074151E">
      <w:pPr>
        <w:ind w:left="1134" w:hanging="567"/>
      </w:pPr>
      <w:r w:rsidRPr="00332F54">
        <w:rPr>
          <w:rFonts w:ascii="Vrinda" w:hAnsi="Vrinda" w:cs="Vrinda"/>
        </w:rPr>
        <w:t>·</w:t>
      </w:r>
      <w:r w:rsidR="0013132E" w:rsidRPr="00332F54">
        <w:rPr>
          <w:rFonts w:hint="eastAsia"/>
        </w:rPr>
        <w:tab/>
      </w:r>
      <w:r w:rsidR="0013132E" w:rsidRPr="00332F54">
        <w:rPr>
          <w:rFonts w:hint="eastAsia"/>
        </w:rPr>
        <w:t>競技者の価値観及び行動に対する自己の影響力を行使し</w:t>
      </w:r>
      <w:r w:rsidR="00E950B7" w:rsidRPr="00332F54">
        <w:rPr>
          <w:rFonts w:hint="eastAsia"/>
        </w:rPr>
        <w:t>アンチ・ドーピング</w:t>
      </w:r>
      <w:r w:rsidR="0013132E" w:rsidRPr="00332F54">
        <w:rPr>
          <w:rFonts w:hint="eastAsia"/>
        </w:rPr>
        <w:t>の姿勢を育成すること。</w:t>
      </w:r>
    </w:p>
    <w:p w:rsidR="009E6EDE" w:rsidRPr="00332F54" w:rsidRDefault="00203DAE" w:rsidP="0074151E">
      <w:pPr>
        <w:ind w:left="1134" w:hanging="567"/>
      </w:pPr>
      <w:r w:rsidRPr="00332F54">
        <w:rPr>
          <w:rFonts w:ascii="Vrinda" w:hAnsi="Vrinda" w:cs="Vrinda"/>
        </w:rPr>
        <w:t>·</w:t>
      </w:r>
      <w:r w:rsidRPr="00332F54">
        <w:rPr>
          <w:rFonts w:ascii="Vrinda" w:hAnsi="Vrinda" w:cs="Vrinda" w:hint="eastAsia"/>
        </w:rPr>
        <w:tab/>
      </w:r>
      <w:r w:rsidR="008756EB" w:rsidRPr="00124CA4">
        <w:rPr>
          <w:rFonts w:cs="Times New Roman"/>
        </w:rPr>
        <w:t>JADA</w:t>
      </w:r>
      <w:r w:rsidRPr="00332F54">
        <w:rPr>
          <w:rFonts w:ascii="ＭＳ 明朝" w:hAnsi="ＭＳ 明朝" w:cs="Vrinda" w:hint="eastAsia"/>
        </w:rPr>
        <w:t>及び</w:t>
      </w:r>
      <w:r w:rsidR="005D7F66">
        <w:rPr>
          <w:rFonts w:ascii="ＭＳ 明朝" w:hAnsi="ＭＳ 明朝" w:cs="Vrinda" w:hint="eastAsia"/>
        </w:rPr>
        <w:t>サポートスタッフ</w:t>
      </w:r>
      <w:r w:rsidR="003B6DBB" w:rsidRPr="00332F54">
        <w:rPr>
          <w:rFonts w:ascii="ＭＳ 明朝" w:hAnsi="ＭＳ 明朝" w:cs="Vrinda" w:hint="eastAsia"/>
        </w:rPr>
        <w:t>が所属する国際競技連盟に対して、</w:t>
      </w:r>
      <w:r w:rsidR="003B6DBB" w:rsidRPr="00332F54">
        <w:rPr>
          <w:rFonts w:ascii="Vrinda" w:hAnsi="Vrinda" w:cs="Vrinda" w:hint="eastAsia"/>
        </w:rPr>
        <w:t>この</w:t>
      </w:r>
      <w:r w:rsidR="003B6DBB" w:rsidRPr="00332F54">
        <w:rPr>
          <w:rFonts w:cs="Times New Roman"/>
        </w:rPr>
        <w:t>10</w:t>
      </w:r>
      <w:r w:rsidR="003B6DBB" w:rsidRPr="00332F54">
        <w:rPr>
          <w:rFonts w:ascii="Vrinda" w:hAnsi="Vrinda" w:cs="Vrinda" w:hint="eastAsia"/>
        </w:rPr>
        <w:t>年以内に</w:t>
      </w:r>
      <w:r w:rsidR="00E950B7" w:rsidRPr="00332F54">
        <w:rPr>
          <w:rFonts w:ascii="Vrinda" w:hAnsi="Vrinda" w:cs="Vrinda" w:hint="eastAsia"/>
        </w:rPr>
        <w:t>アンチ・ドーピング</w:t>
      </w:r>
      <w:r w:rsidR="003B6DBB" w:rsidRPr="00332F54">
        <w:rPr>
          <w:rFonts w:ascii="Vrinda" w:hAnsi="Vrinda" w:cs="Vrinda" w:hint="eastAsia"/>
        </w:rPr>
        <w:t>規則違反を行ったとする非署名当事者によりなされた</w:t>
      </w:r>
      <w:r w:rsidR="005D7F66">
        <w:rPr>
          <w:rFonts w:ascii="Vrinda" w:hAnsi="Vrinda" w:cs="Vrinda" w:hint="eastAsia"/>
        </w:rPr>
        <w:t>サポートスタッフ</w:t>
      </w:r>
      <w:r w:rsidR="008412D6" w:rsidRPr="00332F54">
        <w:rPr>
          <w:rFonts w:ascii="Vrinda" w:hAnsi="Vrinda" w:cs="Vrinda" w:hint="eastAsia"/>
        </w:rPr>
        <w:t>に対する</w:t>
      </w:r>
      <w:r w:rsidR="003B6DBB" w:rsidRPr="00332F54">
        <w:rPr>
          <w:rFonts w:ascii="Vrinda" w:hAnsi="Vrinda" w:cs="Vrinda" w:hint="eastAsia"/>
        </w:rPr>
        <w:t>決定を開示すること。</w:t>
      </w:r>
    </w:p>
    <w:p w:rsidR="009E6EDE" w:rsidRPr="00332F54" w:rsidRDefault="003B6DBB" w:rsidP="0074151E">
      <w:pPr>
        <w:ind w:left="1134" w:hanging="567"/>
      </w:pPr>
      <w:r w:rsidRPr="00332F54">
        <w:rPr>
          <w:rFonts w:ascii="Vrinda" w:hAnsi="Vrinda" w:cs="Vrinda"/>
        </w:rPr>
        <w:t>·</w:t>
      </w:r>
      <w:r w:rsidRPr="00332F54">
        <w:rPr>
          <w:rFonts w:ascii="Vrinda" w:hAnsi="Vrinda" w:cs="Vrinda" w:hint="eastAsia"/>
        </w:rPr>
        <w:tab/>
      </w:r>
      <w:r w:rsidR="00E950B7" w:rsidRPr="00332F54">
        <w:rPr>
          <w:rFonts w:ascii="Vrinda" w:hAnsi="Vrinda" w:cs="Vrinda" w:hint="eastAsia"/>
        </w:rPr>
        <w:t>アンチ・ドーピング</w:t>
      </w:r>
      <w:r w:rsidRPr="00332F54">
        <w:rPr>
          <w:rFonts w:ascii="Vrinda" w:hAnsi="Vrinda" w:cs="Vrinda" w:hint="eastAsia"/>
        </w:rPr>
        <w:t>規程違反を</w:t>
      </w:r>
      <w:r w:rsidR="005D7F66">
        <w:rPr>
          <w:rFonts w:ascii="Vrinda" w:hAnsi="Vrinda" w:cs="Vrinda" w:hint="eastAsia"/>
        </w:rPr>
        <w:t>ドーピング捜査</w:t>
      </w:r>
      <w:r w:rsidRPr="00332F54">
        <w:rPr>
          <w:rFonts w:ascii="Vrinda" w:hAnsi="Vrinda" w:cs="Vrinda" w:hint="eastAsia"/>
        </w:rPr>
        <w:t>する</w:t>
      </w:r>
      <w:r w:rsidR="00E950B7" w:rsidRPr="00332F54">
        <w:rPr>
          <w:rFonts w:ascii="Vrinda" w:hAnsi="Vrinda" w:cs="Vrinda" w:hint="eastAsia"/>
        </w:rPr>
        <w:t>アンチ・ドーピング</w:t>
      </w:r>
      <w:r w:rsidRPr="00332F54">
        <w:rPr>
          <w:rFonts w:ascii="Vrinda" w:hAnsi="Vrinda" w:cs="Vrinda" w:hint="eastAsia"/>
        </w:rPr>
        <w:t>機関に協力すること。</w:t>
      </w:r>
    </w:p>
    <w:p w:rsidR="00507DDE" w:rsidRPr="00332F54" w:rsidRDefault="00507DDE" w:rsidP="0074151E">
      <w:pPr>
        <w:ind w:left="1134" w:hanging="567"/>
      </w:pPr>
      <w:r w:rsidRPr="00332F54">
        <w:rPr>
          <w:rFonts w:ascii="Vrinda" w:hAnsi="Vrinda" w:cs="Vrinda"/>
        </w:rPr>
        <w:t>·</w:t>
      </w:r>
      <w:r w:rsidRPr="00332F54">
        <w:rPr>
          <w:rFonts w:ascii="Vrinda" w:hAnsi="Vrinda" w:cs="Vrinda" w:hint="eastAsia"/>
        </w:rPr>
        <w:tab/>
      </w:r>
      <w:r w:rsidR="00022D00">
        <w:rPr>
          <w:rFonts w:ascii="Vrinda" w:hAnsi="Vrinda" w:cs="Vrinda" w:hint="eastAsia"/>
        </w:rPr>
        <w:t>正当な理由なくして、いかなる禁止物質又は禁止方法も</w:t>
      </w:r>
      <w:r w:rsidRPr="00332F54">
        <w:rPr>
          <w:rFonts w:ascii="Vrinda" w:hAnsi="Vrinda" w:cs="Vrinda" w:hint="eastAsia"/>
        </w:rPr>
        <w:t>使用しないこと。</w:t>
      </w:r>
    </w:p>
    <w:p w:rsidR="0013132E" w:rsidRPr="00332F54" w:rsidRDefault="0013132E" w:rsidP="00833C77"/>
    <w:p w:rsidR="0013132E" w:rsidRPr="00332F54" w:rsidRDefault="0013132E" w:rsidP="004241FA">
      <w:pPr>
        <w:spacing w:afterLines="50" w:after="180"/>
      </w:pPr>
      <w:r w:rsidRPr="00332F54">
        <w:rPr>
          <w:rFonts w:hint="eastAsia"/>
        </w:rPr>
        <w:t>3.</w:t>
      </w:r>
      <w:r w:rsidR="00507DDE" w:rsidRPr="00332F54">
        <w:rPr>
          <w:rFonts w:hint="eastAsia"/>
        </w:rPr>
        <w:t>5</w:t>
      </w:r>
      <w:r w:rsidRPr="00332F54">
        <w:rPr>
          <w:rFonts w:hint="eastAsia"/>
        </w:rPr>
        <w:tab/>
      </w:r>
      <w:r w:rsidRPr="00332F54">
        <w:rPr>
          <w:rFonts w:hint="eastAsia"/>
        </w:rPr>
        <w:t>国内競技連盟は、以下の義務を負うものとする。</w:t>
      </w:r>
    </w:p>
    <w:p w:rsidR="009E6EDE" w:rsidRPr="00332F54" w:rsidRDefault="00507DDE" w:rsidP="000E7E67">
      <w:pPr>
        <w:ind w:left="1134" w:hanging="567"/>
      </w:pPr>
      <w:r w:rsidRPr="00332F54">
        <w:rPr>
          <w:rFonts w:ascii="Vrinda" w:hAnsi="Vrinda" w:cs="Vrinda"/>
        </w:rPr>
        <w:t>·</w:t>
      </w:r>
      <w:r w:rsidR="0013132E" w:rsidRPr="00332F54">
        <w:rPr>
          <w:rFonts w:hint="eastAsia"/>
        </w:rPr>
        <w:tab/>
      </w:r>
      <w:r w:rsidR="00DC6462">
        <w:rPr>
          <w:rFonts w:hint="eastAsia"/>
        </w:rPr>
        <w:t>世界規程</w:t>
      </w:r>
      <w:r w:rsidR="008412D6" w:rsidRPr="00332F54">
        <w:rPr>
          <w:rFonts w:hint="eastAsia"/>
        </w:rPr>
        <w:t>、国際</w:t>
      </w:r>
      <w:r w:rsidRPr="00332F54">
        <w:rPr>
          <w:rFonts w:hint="eastAsia"/>
        </w:rPr>
        <w:t>基準及び</w:t>
      </w:r>
      <w:r w:rsidR="0013132E" w:rsidRPr="00332F54">
        <w:rPr>
          <w:rFonts w:hint="eastAsia"/>
        </w:rPr>
        <w:t>本規程</w:t>
      </w:r>
      <w:r w:rsidR="00721601">
        <w:rPr>
          <w:rFonts w:hint="eastAsia"/>
        </w:rPr>
        <w:t>並びに日本規程</w:t>
      </w:r>
      <w:r w:rsidR="003D2F46" w:rsidRPr="003D2F46">
        <w:rPr>
          <w:rFonts w:hint="eastAsia"/>
        </w:rPr>
        <w:t>（第</w:t>
      </w:r>
      <w:r w:rsidR="003D2F46" w:rsidRPr="003D2F46">
        <w:rPr>
          <w:rFonts w:hint="eastAsia"/>
        </w:rPr>
        <w:t>23</w:t>
      </w:r>
      <w:r w:rsidR="003D2F46" w:rsidRPr="003D2F46">
        <w:rPr>
          <w:rFonts w:hint="eastAsia"/>
        </w:rPr>
        <w:t>条の規程を含む。）</w:t>
      </w:r>
      <w:r w:rsidR="0013132E" w:rsidRPr="00332F54">
        <w:rPr>
          <w:rFonts w:hint="eastAsia"/>
        </w:rPr>
        <w:t>を遵守すること。</w:t>
      </w:r>
    </w:p>
    <w:p w:rsidR="0013132E" w:rsidRPr="00332F54" w:rsidRDefault="00507DDE" w:rsidP="00FC66E5">
      <w:pPr>
        <w:ind w:left="1134" w:hanging="567"/>
      </w:pPr>
      <w:r w:rsidRPr="00332F54">
        <w:rPr>
          <w:rFonts w:ascii="Vrinda" w:hAnsi="Vrinda" w:cs="Vrinda"/>
        </w:rPr>
        <w:t>·</w:t>
      </w:r>
      <w:r w:rsidR="0013132E" w:rsidRPr="00332F54">
        <w:rPr>
          <w:rFonts w:hint="eastAsia"/>
        </w:rPr>
        <w:tab/>
      </w:r>
      <w:r w:rsidR="008756EB">
        <w:rPr>
          <w:rFonts w:hint="eastAsia"/>
        </w:rPr>
        <w:t>JADA</w:t>
      </w:r>
      <w:r w:rsidR="0013132E" w:rsidRPr="00332F54">
        <w:rPr>
          <w:rFonts w:hint="eastAsia"/>
        </w:rPr>
        <w:t>が</w:t>
      </w:r>
      <w:r w:rsidR="00DC6462">
        <w:rPr>
          <w:rFonts w:hint="eastAsia"/>
        </w:rPr>
        <w:t>世界規程</w:t>
      </w:r>
      <w:r w:rsidR="00721601">
        <w:rPr>
          <w:rFonts w:hint="eastAsia"/>
        </w:rPr>
        <w:t>及び日本規程</w:t>
      </w:r>
      <w:r w:rsidR="0013132E" w:rsidRPr="00332F54">
        <w:rPr>
          <w:rFonts w:hint="eastAsia"/>
        </w:rPr>
        <w:t>に基づく義務を遂行することに協力し、かつ、これを援助すること。</w:t>
      </w:r>
    </w:p>
    <w:p w:rsidR="00507DDE" w:rsidRPr="00332F54" w:rsidRDefault="00507DDE" w:rsidP="0074151E">
      <w:pPr>
        <w:ind w:left="1134" w:hanging="567"/>
        <w:rPr>
          <w:color w:val="FF0000"/>
        </w:rPr>
      </w:pPr>
      <w:r w:rsidRPr="00332F54">
        <w:rPr>
          <w:rFonts w:ascii="Vrinda" w:hAnsi="Vrinda" w:cs="Vrinda"/>
        </w:rPr>
        <w:t>·</w:t>
      </w:r>
      <w:r w:rsidRPr="00332F54">
        <w:rPr>
          <w:rFonts w:ascii="Vrinda" w:hAnsi="Vrinda" w:cs="Vrinda" w:hint="eastAsia"/>
        </w:rPr>
        <w:tab/>
      </w:r>
      <w:r w:rsidR="00E950B7" w:rsidRPr="00332F54">
        <w:rPr>
          <w:rFonts w:ascii="Vrinda" w:hAnsi="Vrinda" w:cs="Vrinda" w:hint="eastAsia"/>
        </w:rPr>
        <w:t>アンチ・ドーピング</w:t>
      </w:r>
      <w:r w:rsidRPr="00332F54">
        <w:rPr>
          <w:rFonts w:ascii="Vrinda" w:hAnsi="Vrinda" w:cs="Vrinda" w:hint="eastAsia"/>
        </w:rPr>
        <w:t>規則違反を示唆する又は当該違反に関連するいかなる情報も</w:t>
      </w:r>
      <w:r w:rsidR="00022D00">
        <w:rPr>
          <w:rFonts w:ascii="Vrinda" w:hAnsi="Vrinda" w:cs="Vrinda" w:hint="eastAsia"/>
        </w:rPr>
        <w:t xml:space="preserve">　</w:t>
      </w:r>
      <w:r w:rsidR="008756EB" w:rsidRPr="00124CA4">
        <w:rPr>
          <w:rFonts w:cs="Times New Roman"/>
        </w:rPr>
        <w:t>JADA</w:t>
      </w:r>
      <w:r w:rsidR="00DD6D7C" w:rsidRPr="00332F54">
        <w:rPr>
          <w:rFonts w:ascii="Vrinda" w:hAnsi="Vrinda" w:cs="Vrinda" w:hint="eastAsia"/>
        </w:rPr>
        <w:t>に</w:t>
      </w:r>
      <w:r w:rsidRPr="00332F54">
        <w:rPr>
          <w:rFonts w:ascii="Vrinda" w:hAnsi="Vrinda" w:cs="Vrinda" w:hint="eastAsia"/>
        </w:rPr>
        <w:t>報告すること、及び、</w:t>
      </w:r>
      <w:r w:rsidR="005D7F66">
        <w:rPr>
          <w:rFonts w:ascii="Vrinda" w:hAnsi="Vrinda" w:cs="Vrinda" w:hint="eastAsia"/>
        </w:rPr>
        <w:t>ドーピング捜査</w:t>
      </w:r>
      <w:r w:rsidRPr="00332F54">
        <w:rPr>
          <w:rFonts w:ascii="Vrinda" w:hAnsi="Vrinda" w:cs="Vrinda" w:hint="eastAsia"/>
        </w:rPr>
        <w:t>を行う権限を有する</w:t>
      </w:r>
      <w:r w:rsidR="00E950B7" w:rsidRPr="00332F54">
        <w:rPr>
          <w:rFonts w:ascii="Vrinda" w:hAnsi="Vrinda" w:cs="Vrinda" w:hint="eastAsia"/>
        </w:rPr>
        <w:t>アンチ・ドーピング</w:t>
      </w:r>
      <w:r w:rsidRPr="00332F54">
        <w:rPr>
          <w:rFonts w:ascii="Vrinda" w:hAnsi="Vrinda" w:cs="Vrinda" w:hint="eastAsia"/>
        </w:rPr>
        <w:t>機関が行う</w:t>
      </w:r>
      <w:r w:rsidR="005D7F66">
        <w:rPr>
          <w:rFonts w:ascii="Vrinda" w:hAnsi="Vrinda" w:cs="Vrinda" w:hint="eastAsia"/>
        </w:rPr>
        <w:t>ドーピング捜査</w:t>
      </w:r>
      <w:r w:rsidRPr="00332F54">
        <w:rPr>
          <w:rFonts w:ascii="Vrinda" w:hAnsi="Vrinda" w:cs="Vrinda" w:hint="eastAsia"/>
        </w:rPr>
        <w:t>に協力すること</w:t>
      </w:r>
      <w:r w:rsidR="00DD6D7C" w:rsidRPr="00332F54">
        <w:rPr>
          <w:rFonts w:ascii="Vrinda" w:hAnsi="Vrinda" w:cs="Vrinda" w:hint="eastAsia"/>
        </w:rPr>
        <w:t>。</w:t>
      </w:r>
    </w:p>
    <w:p w:rsidR="005D7F66" w:rsidRDefault="00507DDE" w:rsidP="005D7F66">
      <w:pPr>
        <w:ind w:left="1134" w:hanging="567"/>
      </w:pPr>
      <w:r w:rsidRPr="00332F54">
        <w:rPr>
          <w:rFonts w:ascii="Vrinda" w:hAnsi="Vrinda" w:cs="Vrinda"/>
        </w:rPr>
        <w:t>·</w:t>
      </w:r>
      <w:r w:rsidR="0013132E" w:rsidRPr="00332F54">
        <w:rPr>
          <w:rFonts w:hint="eastAsia"/>
        </w:rPr>
        <w:tab/>
      </w:r>
      <w:r w:rsidR="00DC6462">
        <w:rPr>
          <w:rFonts w:hint="eastAsia"/>
        </w:rPr>
        <w:t>世界規程</w:t>
      </w:r>
      <w:r w:rsidR="00721601">
        <w:rPr>
          <w:rFonts w:hint="eastAsia"/>
        </w:rPr>
        <w:t>及び日本規程</w:t>
      </w:r>
      <w:r w:rsidR="0013132E" w:rsidRPr="00332F54">
        <w:rPr>
          <w:rFonts w:hint="eastAsia"/>
        </w:rPr>
        <w:t>に準拠する</w:t>
      </w:r>
      <w:r w:rsidR="00E950B7" w:rsidRPr="00332F54">
        <w:rPr>
          <w:rFonts w:hint="eastAsia"/>
        </w:rPr>
        <w:t>アンチ・ドーピング</w:t>
      </w:r>
      <w:r w:rsidR="00AD277E">
        <w:rPr>
          <w:rFonts w:hint="eastAsia"/>
        </w:rPr>
        <w:t>規範</w:t>
      </w:r>
      <w:r w:rsidR="0013132E" w:rsidRPr="00332F54">
        <w:rPr>
          <w:rFonts w:hint="eastAsia"/>
        </w:rPr>
        <w:t>を採択し、実施するこ</w:t>
      </w:r>
      <w:r w:rsidR="0013132E" w:rsidRPr="00332F54">
        <w:rPr>
          <w:rFonts w:hint="eastAsia"/>
        </w:rPr>
        <w:lastRenderedPageBreak/>
        <w:t>と。</w:t>
      </w:r>
    </w:p>
    <w:p w:rsidR="0013132E" w:rsidRPr="005D7F66" w:rsidRDefault="00507DDE" w:rsidP="005D7F66">
      <w:pPr>
        <w:ind w:left="1134" w:hanging="567"/>
      </w:pPr>
      <w:r>
        <w:rPr>
          <w:rFonts w:ascii="Vrinda" w:hAnsi="Vrinda" w:cs="Vrinda"/>
        </w:rPr>
        <w:t>·</w:t>
      </w:r>
      <w:r w:rsidR="0013132E">
        <w:rPr>
          <w:rFonts w:hint="eastAsia"/>
        </w:rPr>
        <w:t xml:space="preserve">　</w:t>
      </w:r>
      <w:r w:rsidR="005D7F66">
        <w:rPr>
          <w:rFonts w:hint="eastAsia"/>
        </w:rPr>
        <w:tab/>
      </w:r>
      <w:r w:rsidR="0013132E">
        <w:rPr>
          <w:rFonts w:hint="eastAsia"/>
        </w:rPr>
        <w:t>その国際競技連盟が日常的な</w:t>
      </w:r>
      <w:r w:rsidR="00E950B7">
        <w:rPr>
          <w:rFonts w:hint="eastAsia"/>
        </w:rPr>
        <w:t>アンチ・ドーピング</w:t>
      </w:r>
      <w:r w:rsidR="0013132E">
        <w:rPr>
          <w:rFonts w:hint="eastAsia"/>
        </w:rPr>
        <w:t>プログラムを実施することに協力し、かつ、これを援助すること。</w:t>
      </w:r>
    </w:p>
    <w:p w:rsidR="0013132E" w:rsidRPr="005D7F66" w:rsidRDefault="00507DDE" w:rsidP="0074151E">
      <w:pPr>
        <w:ind w:left="1134" w:hanging="567"/>
      </w:pPr>
      <w:r>
        <w:rPr>
          <w:rFonts w:ascii="Vrinda" w:hAnsi="Vrinda" w:cs="Vrinda"/>
        </w:rPr>
        <w:t>·</w:t>
      </w:r>
      <w:r w:rsidR="0013132E">
        <w:rPr>
          <w:rFonts w:hint="eastAsia"/>
        </w:rPr>
        <w:tab/>
      </w:r>
      <w:r w:rsidR="008412D6">
        <w:rPr>
          <w:rFonts w:hint="eastAsia"/>
        </w:rPr>
        <w:t>全ての競技者、及び</w:t>
      </w:r>
      <w:r w:rsidR="001B044C">
        <w:rPr>
          <w:rFonts w:hint="eastAsia"/>
        </w:rPr>
        <w:t>国内競技連盟又はその加盟</w:t>
      </w:r>
      <w:r w:rsidR="008412D6">
        <w:rPr>
          <w:rFonts w:hint="eastAsia"/>
        </w:rPr>
        <w:t>機関</w:t>
      </w:r>
      <w:r w:rsidR="00096406">
        <w:rPr>
          <w:rFonts w:hint="eastAsia"/>
        </w:rPr>
        <w:t>の１つ</w:t>
      </w:r>
      <w:r w:rsidR="001B044C">
        <w:rPr>
          <w:rFonts w:hint="eastAsia"/>
        </w:rPr>
        <w:t>によ</w:t>
      </w:r>
      <w:r w:rsidR="00096406">
        <w:rPr>
          <w:rFonts w:hint="eastAsia"/>
        </w:rPr>
        <w:t>って</w:t>
      </w:r>
      <w:r w:rsidR="001B044C">
        <w:rPr>
          <w:rFonts w:hint="eastAsia"/>
        </w:rPr>
        <w:t>承認され又は</w:t>
      </w:r>
      <w:r w:rsidR="008412D6">
        <w:rPr>
          <w:rFonts w:hint="eastAsia"/>
        </w:rPr>
        <w:t>運営</w:t>
      </w:r>
      <w:r w:rsidR="001B044C">
        <w:rPr>
          <w:rFonts w:hint="eastAsia"/>
        </w:rPr>
        <w:t>される競技会又は活動に</w:t>
      </w:r>
      <w:r w:rsidR="000F5AEA">
        <w:rPr>
          <w:rFonts w:hint="eastAsia"/>
        </w:rPr>
        <w:t>おいて、</w:t>
      </w:r>
      <w:r w:rsidR="00DD6D7C">
        <w:rPr>
          <w:rFonts w:hint="eastAsia"/>
        </w:rPr>
        <w:t>コーチ、トレーナー、マネージャー、チームスタッフ、公式</w:t>
      </w:r>
      <w:r w:rsidR="008412D6">
        <w:rPr>
          <w:rFonts w:hint="eastAsia"/>
        </w:rPr>
        <w:t>役職員、医師又は医療従事者として参加する各</w:t>
      </w:r>
      <w:r w:rsidR="005D7F66">
        <w:rPr>
          <w:rFonts w:hint="eastAsia"/>
        </w:rPr>
        <w:t>サポートスタッフ</w:t>
      </w:r>
      <w:r w:rsidR="008412D6">
        <w:rPr>
          <w:rFonts w:hint="eastAsia"/>
        </w:rPr>
        <w:t>に対し</w:t>
      </w:r>
      <w:r w:rsidR="001B044C">
        <w:rPr>
          <w:rFonts w:hint="eastAsia"/>
        </w:rPr>
        <w:t>、</w:t>
      </w:r>
      <w:r w:rsidR="00DC6462">
        <w:rPr>
          <w:rFonts w:hint="eastAsia"/>
        </w:rPr>
        <w:t>世界規程</w:t>
      </w:r>
      <w:r w:rsidR="00DD6D7C">
        <w:rPr>
          <w:rFonts w:hint="eastAsia"/>
        </w:rPr>
        <w:t>に</w:t>
      </w:r>
      <w:r w:rsidR="008412D6">
        <w:rPr>
          <w:rFonts w:hint="eastAsia"/>
        </w:rPr>
        <w:t>適合</w:t>
      </w:r>
      <w:r w:rsidR="00DD6D7C">
        <w:rPr>
          <w:rFonts w:hint="eastAsia"/>
        </w:rPr>
        <w:t>する</w:t>
      </w:r>
      <w:r w:rsidR="00E950B7">
        <w:rPr>
          <w:rFonts w:hint="eastAsia"/>
        </w:rPr>
        <w:t>アンチ・ドーピング</w:t>
      </w:r>
      <w:r w:rsidR="00DD6D7C">
        <w:rPr>
          <w:rFonts w:hint="eastAsia"/>
        </w:rPr>
        <w:t>規則及び結果の管理を所轄する</w:t>
      </w:r>
      <w:r w:rsidR="00E950B7">
        <w:rPr>
          <w:rFonts w:hint="eastAsia"/>
        </w:rPr>
        <w:t>アンチ・ドーピング</w:t>
      </w:r>
      <w:r w:rsidR="00DD6D7C">
        <w:rPr>
          <w:rFonts w:hint="eastAsia"/>
        </w:rPr>
        <w:t>機関に拘束されることに同意することを、</w:t>
      </w:r>
      <w:r w:rsidR="008412D6">
        <w:rPr>
          <w:rFonts w:hint="eastAsia"/>
        </w:rPr>
        <w:t>当該参加の要件として</w:t>
      </w:r>
      <w:r w:rsidR="00DD6D7C">
        <w:rPr>
          <w:rFonts w:hint="eastAsia"/>
        </w:rPr>
        <w:t>要求すること</w:t>
      </w:r>
      <w:r w:rsidR="001B044C">
        <w:rPr>
          <w:rFonts w:hint="eastAsia"/>
        </w:rPr>
        <w:t>。</w:t>
      </w:r>
    </w:p>
    <w:p w:rsidR="0013132E" w:rsidRPr="00332F54" w:rsidRDefault="001B044C" w:rsidP="0074151E">
      <w:pPr>
        <w:ind w:left="1134" w:hanging="567"/>
        <w:rPr>
          <w:color w:val="0000FF"/>
        </w:rPr>
      </w:pPr>
      <w:r>
        <w:rPr>
          <w:rFonts w:ascii="Vrinda" w:hAnsi="Vrinda" w:cs="Vrinda"/>
        </w:rPr>
        <w:t>·</w:t>
      </w:r>
      <w:r w:rsidR="0013132E">
        <w:tab/>
      </w:r>
      <w:r>
        <w:rPr>
          <w:rFonts w:ascii="Vrinda" w:hAnsi="Vrinda" w:cs="Vrinda" w:hint="eastAsia"/>
        </w:rPr>
        <w:t>国内競技連盟の</w:t>
      </w:r>
      <w:r w:rsidR="008412D6">
        <w:rPr>
          <w:rFonts w:ascii="Vrinda" w:hAnsi="Vrinda" w:cs="Vrinda" w:hint="eastAsia"/>
        </w:rPr>
        <w:t>権限の範囲内</w:t>
      </w:r>
      <w:r>
        <w:rPr>
          <w:rFonts w:ascii="Vrinda" w:hAnsi="Vrinda" w:cs="Vrinda" w:hint="eastAsia"/>
        </w:rPr>
        <w:t>で、正当な理由によることなく禁止物質又は禁止方法を使用している</w:t>
      </w:r>
      <w:r w:rsidR="00A02ABF">
        <w:rPr>
          <w:rFonts w:ascii="Vrinda" w:hAnsi="Vrinda" w:cs="Vrinda" w:hint="eastAsia"/>
        </w:rPr>
        <w:t>サポートスタッフ</w:t>
      </w:r>
      <w:r>
        <w:rPr>
          <w:rFonts w:ascii="Vrinda" w:hAnsi="Vrinda" w:cs="Vrinda" w:hint="eastAsia"/>
        </w:rPr>
        <w:t>が競技者に対して支援を提供することを防止すること。</w:t>
      </w:r>
    </w:p>
    <w:p w:rsidR="00A02ABF" w:rsidRDefault="001B044C" w:rsidP="00DA2C84">
      <w:pPr>
        <w:ind w:leftChars="300" w:left="1155" w:hangingChars="250" w:hanging="525"/>
      </w:pPr>
      <w:r w:rsidRPr="00332F54">
        <w:rPr>
          <w:rFonts w:ascii="Vrinda" w:hAnsi="Vrinda" w:cs="Vrinda"/>
        </w:rPr>
        <w:t>·</w:t>
      </w:r>
      <w:r w:rsidR="0013132E" w:rsidRPr="00332F54">
        <w:rPr>
          <w:rFonts w:hint="eastAsia"/>
        </w:rPr>
        <w:tab/>
      </w:r>
      <w:r w:rsidR="0013132E" w:rsidRPr="00332F54">
        <w:rPr>
          <w:rFonts w:hint="eastAsia"/>
        </w:rPr>
        <w:t>加盟条件として、国内競技連盟のメンバー又は国内競技連盟により承認されたクラブの政策、規則及びプログラムが</w:t>
      </w:r>
      <w:r w:rsidR="00DC6462">
        <w:rPr>
          <w:rFonts w:hint="eastAsia"/>
        </w:rPr>
        <w:t>世界規程</w:t>
      </w:r>
      <w:r w:rsidR="0013132E" w:rsidRPr="00332F54">
        <w:rPr>
          <w:rFonts w:hint="eastAsia"/>
        </w:rPr>
        <w:t>に準拠することを義務付けること。</w:t>
      </w:r>
    </w:p>
    <w:p w:rsidR="00A02ABF" w:rsidRDefault="001B044C" w:rsidP="00833C77">
      <w:pPr>
        <w:ind w:leftChars="300" w:left="1155" w:hangingChars="250" w:hanging="525"/>
      </w:pPr>
      <w:r w:rsidRPr="00332F54">
        <w:rPr>
          <w:rFonts w:ascii="Vrinda" w:hAnsi="Vrinda" w:cs="Vrinda"/>
        </w:rPr>
        <w:t>·</w:t>
      </w:r>
      <w:r w:rsidR="0013132E" w:rsidRPr="00332F54">
        <w:rPr>
          <w:rFonts w:hint="eastAsia"/>
        </w:rPr>
        <w:tab/>
      </w:r>
      <w:r w:rsidR="00DC6462">
        <w:rPr>
          <w:rFonts w:hint="eastAsia"/>
        </w:rPr>
        <w:t>世界規程</w:t>
      </w:r>
      <w:r w:rsidR="00721601">
        <w:rPr>
          <w:rFonts w:hint="eastAsia"/>
        </w:rPr>
        <w:t>及び日本規程</w:t>
      </w:r>
      <w:r w:rsidR="0013132E" w:rsidRPr="00332F54">
        <w:rPr>
          <w:rFonts w:hint="eastAsia"/>
        </w:rPr>
        <w:t>の違反を防止するために適切な措置を講じること。</w:t>
      </w:r>
    </w:p>
    <w:p w:rsidR="0013132E" w:rsidRPr="00332F54" w:rsidRDefault="00800E37" w:rsidP="00833C77">
      <w:pPr>
        <w:ind w:leftChars="300" w:left="1155" w:hangingChars="250" w:hanging="525"/>
      </w:pPr>
      <w:r w:rsidRPr="00332F54">
        <w:rPr>
          <w:rFonts w:ascii="Vrinda" w:hAnsi="Vrinda" w:cs="Vrinda"/>
        </w:rPr>
        <w:t>·</w:t>
      </w:r>
      <w:r w:rsidRPr="00332F54">
        <w:rPr>
          <w:rFonts w:hint="eastAsia"/>
        </w:rPr>
        <w:t xml:space="preserve">  </w:t>
      </w:r>
      <w:r w:rsidR="00A02ABF">
        <w:rPr>
          <w:rFonts w:hint="eastAsia"/>
        </w:rPr>
        <w:tab/>
      </w:r>
      <w:r w:rsidR="0013132E" w:rsidRPr="00332F54">
        <w:rPr>
          <w:rFonts w:hint="eastAsia"/>
        </w:rPr>
        <w:t>聴聞を要求することなく、国際競技連盟</w:t>
      </w:r>
      <w:r w:rsidR="007119AF" w:rsidRPr="00332F54">
        <w:rPr>
          <w:rFonts w:hint="eastAsia"/>
        </w:rPr>
        <w:t>、</w:t>
      </w:r>
      <w:r w:rsidR="008756EB">
        <w:rPr>
          <w:rFonts w:hint="eastAsia"/>
        </w:rPr>
        <w:t>JADA</w:t>
      </w:r>
      <w:r w:rsidR="0013132E" w:rsidRPr="00332F54">
        <w:rPr>
          <w:rFonts w:hint="eastAsia"/>
        </w:rPr>
        <w:t>又はその他の署名当事者による</w:t>
      </w:r>
      <w:r w:rsidR="00E950B7" w:rsidRPr="00332F54">
        <w:rPr>
          <w:rFonts w:hint="eastAsia"/>
        </w:rPr>
        <w:t>アンチ・ドーピング</w:t>
      </w:r>
      <w:r w:rsidR="0013132E" w:rsidRPr="00332F54">
        <w:rPr>
          <w:rFonts w:hint="eastAsia"/>
        </w:rPr>
        <w:t>規則違反の認定を承認し、かつ尊重する</w:t>
      </w:r>
      <w:r w:rsidR="00A02ABF">
        <w:rPr>
          <w:rFonts w:hint="eastAsia"/>
        </w:rPr>
        <w:t>こと</w:t>
      </w:r>
      <w:r w:rsidR="0013132E" w:rsidRPr="00332F54">
        <w:rPr>
          <w:rFonts w:hint="eastAsia"/>
        </w:rPr>
        <w:t>。ただし、その認定が</w:t>
      </w:r>
      <w:r w:rsidR="00DC6462">
        <w:rPr>
          <w:rFonts w:hint="eastAsia"/>
        </w:rPr>
        <w:t>世界規程</w:t>
      </w:r>
      <w:r w:rsidR="0013132E" w:rsidRPr="00332F54">
        <w:rPr>
          <w:rFonts w:hint="eastAsia"/>
        </w:rPr>
        <w:t>に準拠し、関連団体の権限に基づく場合に限る。</w:t>
      </w:r>
    </w:p>
    <w:p w:rsidR="0013132E" w:rsidRDefault="00616879" w:rsidP="00833C77">
      <w:pPr>
        <w:ind w:leftChars="300" w:left="1155" w:hangingChars="250" w:hanging="525"/>
      </w:pPr>
      <w:r w:rsidRPr="00332F54">
        <w:rPr>
          <w:rFonts w:ascii="Vrinda" w:hAnsi="Vrinda" w:cs="Vrinda"/>
        </w:rPr>
        <w:t>·</w:t>
      </w:r>
      <w:r w:rsidR="0013132E" w:rsidRPr="00332F54">
        <w:rPr>
          <w:rFonts w:hint="eastAsia"/>
        </w:rPr>
        <w:t xml:space="preserve">   </w:t>
      </w:r>
      <w:r w:rsidR="00A02ABF">
        <w:rPr>
          <w:rFonts w:hint="eastAsia"/>
        </w:rPr>
        <w:tab/>
      </w:r>
      <w:r w:rsidR="0013132E" w:rsidRPr="00332F54">
        <w:rPr>
          <w:rFonts w:hint="eastAsia"/>
        </w:rPr>
        <w:t>通常登録していない競技者に対し、日本代表選手団の一員としてオリンピック競技大会に参加するための条件として、オリンピック競技大会の</w:t>
      </w:r>
      <w:r w:rsidR="0013132E">
        <w:rPr>
          <w:rFonts w:hint="eastAsia"/>
        </w:rPr>
        <w:t>開催日の１年前から、要求された場合には、検体採取</w:t>
      </w:r>
      <w:r w:rsidR="0082112F">
        <w:rPr>
          <w:rFonts w:hint="eastAsia"/>
        </w:rPr>
        <w:t>に応じ</w:t>
      </w:r>
      <w:r w:rsidR="0013132E">
        <w:rPr>
          <w:rFonts w:hint="eastAsia"/>
        </w:rPr>
        <w:t>、正確な最新の居場所情報を定期的に提出するよう義務付ける</w:t>
      </w:r>
      <w:r w:rsidR="00A02ABF">
        <w:rPr>
          <w:rFonts w:hint="eastAsia"/>
        </w:rPr>
        <w:t>こと</w:t>
      </w:r>
      <w:r w:rsidR="0013132E">
        <w:rPr>
          <w:rFonts w:hint="eastAsia"/>
        </w:rPr>
        <w:t>。</w:t>
      </w:r>
    </w:p>
    <w:p w:rsidR="00800E37" w:rsidRDefault="00800E37" w:rsidP="000111F2">
      <w:pPr>
        <w:ind w:left="1134" w:hanging="567"/>
      </w:pPr>
      <w:r>
        <w:rPr>
          <w:rFonts w:ascii="Vrinda" w:hAnsi="Vrinda" w:cs="Vrinda"/>
        </w:rPr>
        <w:t>·</w:t>
      </w:r>
      <w:r>
        <w:rPr>
          <w:rFonts w:ascii="Vrinda" w:hAnsi="Vrinda" w:cs="Vrinda" w:hint="eastAsia"/>
        </w:rPr>
        <w:tab/>
      </w:r>
      <w:r w:rsidR="00762405">
        <w:rPr>
          <w:rFonts w:ascii="Vrinda" w:hAnsi="Vrinda" w:cs="Vrinda" w:hint="eastAsia"/>
        </w:rPr>
        <w:t>正式加入</w:t>
      </w:r>
      <w:r>
        <w:rPr>
          <w:rFonts w:hint="eastAsia"/>
        </w:rPr>
        <w:t>していない人で、</w:t>
      </w:r>
      <w:r w:rsidR="008756EB">
        <w:rPr>
          <w:rFonts w:hint="eastAsia"/>
        </w:rPr>
        <w:t>JADA</w:t>
      </w:r>
      <w:r w:rsidR="00833C77">
        <w:rPr>
          <w:rFonts w:hint="eastAsia"/>
        </w:rPr>
        <w:t>の検査対象者登録リストに加わる</w:t>
      </w:r>
      <w:r w:rsidR="00762405">
        <w:rPr>
          <w:rFonts w:hint="eastAsia"/>
        </w:rPr>
        <w:t>要件を満たしている人に対し</w:t>
      </w:r>
      <w:r>
        <w:rPr>
          <w:rFonts w:hint="eastAsia"/>
        </w:rPr>
        <w:t>、</w:t>
      </w:r>
      <w:r w:rsidR="00762405">
        <w:rPr>
          <w:rFonts w:hint="eastAsia"/>
        </w:rPr>
        <w:t>国内競技連盟に</w:t>
      </w:r>
      <w:r>
        <w:rPr>
          <w:rFonts w:hint="eastAsia"/>
        </w:rPr>
        <w:t>加入すること、及び、国際競技大会又は国内競技大会に参加する少なくとも</w:t>
      </w:r>
      <w:r w:rsidR="008756EB" w:rsidRPr="008756EB">
        <w:rPr>
          <w:rFonts w:hint="eastAsia"/>
        </w:rPr>
        <w:t>6</w:t>
      </w:r>
      <w:r>
        <w:rPr>
          <w:rFonts w:hint="eastAsia"/>
        </w:rPr>
        <w:t>ヵ月前には検査を受けることを、要求すること。</w:t>
      </w:r>
    </w:p>
    <w:p w:rsidR="008E7AF3" w:rsidRDefault="008E7AF3" w:rsidP="008E7AF3">
      <w:pPr>
        <w:ind w:left="1134" w:hanging="567"/>
        <w:rPr>
          <w:rFonts w:ascii="Vrinda" w:hAnsi="Vrinda" w:cs="Vrinda" w:hint="eastAsia"/>
        </w:rPr>
      </w:pPr>
      <w:r>
        <w:rPr>
          <w:rFonts w:ascii="Vrinda" w:hAnsi="Vrinda" w:cs="Vrinda"/>
        </w:rPr>
        <w:t>·</w:t>
      </w:r>
      <w:r>
        <w:rPr>
          <w:rFonts w:ascii="Vrinda" w:hAnsi="Vrinda" w:cs="Vrinda" w:hint="eastAsia"/>
        </w:rPr>
        <w:tab/>
      </w:r>
      <w:r w:rsidRPr="008E7AF3">
        <w:rPr>
          <w:rFonts w:ascii="Vrinda" w:hAnsi="Vrinda" w:cs="Vrinda" w:hint="eastAsia"/>
        </w:rPr>
        <w:t>JADA</w:t>
      </w:r>
      <w:r w:rsidRPr="008E7AF3">
        <w:rPr>
          <w:rFonts w:ascii="Vrinda" w:hAnsi="Vrinda" w:cs="Vrinda" w:hint="eastAsia"/>
        </w:rPr>
        <w:t>以外のアンチ・ドーピング機関により、</w:t>
      </w:r>
      <w:r w:rsidRPr="008E7AF3">
        <w:rPr>
          <w:rFonts w:ascii="Vrinda" w:hAnsi="Vrinda" w:cs="Vrinda" w:hint="eastAsia"/>
        </w:rPr>
        <w:t>[</w:t>
      </w:r>
      <w:r w:rsidRPr="00022D00">
        <w:rPr>
          <w:rFonts w:hint="eastAsia"/>
          <w:shd w:val="pct15" w:color="auto" w:fill="FFFFFF"/>
        </w:rPr>
        <w:t>国内競技団体</w:t>
      </w:r>
      <w:r>
        <w:rPr>
          <w:rFonts w:hint="eastAsia"/>
          <w:shd w:val="pct15" w:color="auto" w:fill="FFFFFF"/>
        </w:rPr>
        <w:t>名</w:t>
      </w:r>
      <w:r w:rsidRPr="008E7AF3">
        <w:rPr>
          <w:rFonts w:ascii="Vrinda" w:hAnsi="Vrinda" w:cs="Vrinda" w:hint="eastAsia"/>
        </w:rPr>
        <w:t>]</w:t>
      </w:r>
      <w:r w:rsidRPr="008E7AF3">
        <w:rPr>
          <w:rFonts w:ascii="Vrinda" w:hAnsi="Vrinda" w:cs="Vrinda" w:hint="eastAsia"/>
        </w:rPr>
        <w:t>の競技者、サポートスタッフに対するアンチ・ドーピング規則違反の認定およびこれに対する制裁措置が行われた場合、</w:t>
      </w:r>
      <w:r w:rsidRPr="008E7AF3">
        <w:rPr>
          <w:rFonts w:ascii="Vrinda" w:hAnsi="Vrinda" w:cs="Vrinda" w:hint="eastAsia"/>
        </w:rPr>
        <w:t>JADA</w:t>
      </w:r>
      <w:r w:rsidRPr="008E7AF3">
        <w:rPr>
          <w:rFonts w:ascii="Vrinda" w:hAnsi="Vrinda" w:cs="Vrinda" w:hint="eastAsia"/>
        </w:rPr>
        <w:t>に速やかに通知すること。</w:t>
      </w:r>
    </w:p>
    <w:p w:rsidR="008E7AF3" w:rsidRDefault="008E7AF3" w:rsidP="008E7AF3">
      <w:pPr>
        <w:ind w:left="1134" w:hanging="567"/>
        <w:rPr>
          <w:rFonts w:ascii="Vrinda" w:hAnsi="Vrinda" w:cs="Vrinda" w:hint="eastAsia"/>
        </w:rPr>
      </w:pPr>
      <w:r>
        <w:rPr>
          <w:rFonts w:ascii="Vrinda" w:hAnsi="Vrinda" w:cs="Vrinda"/>
        </w:rPr>
        <w:t>·</w:t>
      </w:r>
      <w:r>
        <w:rPr>
          <w:rFonts w:ascii="Vrinda" w:hAnsi="Vrinda" w:cs="Vrinda" w:hint="eastAsia"/>
        </w:rPr>
        <w:tab/>
      </w:r>
      <w:r w:rsidRPr="008E7AF3">
        <w:rPr>
          <w:rFonts w:ascii="Vrinda" w:hAnsi="Vrinda" w:cs="Vrinda" w:hint="eastAsia"/>
        </w:rPr>
        <w:t>JADA</w:t>
      </w:r>
      <w:r w:rsidRPr="008E7AF3">
        <w:rPr>
          <w:rFonts w:ascii="Vrinda" w:hAnsi="Vrinda" w:cs="Vrinda" w:hint="eastAsia"/>
        </w:rPr>
        <w:t>と協力してアンチ・ドーピング教育を推進すること。</w:t>
      </w:r>
    </w:p>
    <w:p w:rsidR="008E7AF3" w:rsidRDefault="008E7AF3" w:rsidP="008E7AF3">
      <w:pPr>
        <w:ind w:left="1134" w:hanging="567"/>
        <w:rPr>
          <w:rFonts w:ascii="Vrinda" w:hAnsi="Vrinda" w:cs="Vrinda" w:hint="eastAsia"/>
        </w:rPr>
      </w:pPr>
    </w:p>
    <w:p w:rsidR="002076E1" w:rsidRDefault="002076E1" w:rsidP="00A02ABF">
      <w:pPr>
        <w:ind w:left="1134" w:hanging="567"/>
      </w:pPr>
    </w:p>
    <w:p w:rsidR="0013132E" w:rsidRDefault="0013011E" w:rsidP="00833C77">
      <w:pPr>
        <w:rPr>
          <w:b/>
          <w:bCs/>
        </w:rPr>
      </w:pPr>
      <w:r>
        <w:rPr>
          <w:rFonts w:hint="eastAsia"/>
          <w:b/>
          <w:bCs/>
        </w:rPr>
        <w:t>第</w:t>
      </w:r>
      <w:r w:rsidR="0013132E">
        <w:rPr>
          <w:rFonts w:hint="eastAsia"/>
          <w:b/>
          <w:bCs/>
        </w:rPr>
        <w:t>4</w:t>
      </w:r>
      <w:r>
        <w:rPr>
          <w:rFonts w:hint="eastAsia"/>
          <w:b/>
          <w:bCs/>
        </w:rPr>
        <w:t>条</w:t>
      </w:r>
      <w:r w:rsidR="0013132E">
        <w:rPr>
          <w:rFonts w:hint="eastAsia"/>
          <w:b/>
          <w:bCs/>
        </w:rPr>
        <w:tab/>
      </w:r>
      <w:r>
        <w:rPr>
          <w:rFonts w:hint="eastAsia"/>
          <w:b/>
          <w:bCs/>
        </w:rPr>
        <w:t>相互承認</w:t>
      </w:r>
    </w:p>
    <w:p w:rsidR="0013132E" w:rsidRDefault="0013132E" w:rsidP="00833C77"/>
    <w:p w:rsidR="0013132E" w:rsidRDefault="009E6EDE" w:rsidP="0074151E">
      <w:pPr>
        <w:ind w:left="567" w:hanging="567"/>
      </w:pPr>
      <w:r>
        <w:rPr>
          <w:rFonts w:hint="eastAsia"/>
        </w:rPr>
        <w:t>4.1</w:t>
      </w:r>
      <w:r>
        <w:rPr>
          <w:rFonts w:hint="eastAsia"/>
        </w:rPr>
        <w:tab/>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0013132E">
        <w:rPr>
          <w:rFonts w:hint="eastAsia"/>
        </w:rPr>
        <w:t>は、</w:t>
      </w:r>
      <w:r w:rsidR="00DC6462">
        <w:rPr>
          <w:rFonts w:hint="eastAsia"/>
        </w:rPr>
        <w:t>世界規程</w:t>
      </w:r>
      <w:r>
        <w:rPr>
          <w:rFonts w:hint="eastAsia"/>
        </w:rPr>
        <w:t>に整合しかつ署名当事者の権限内でなされる検査、聴聞会の結果又は当該署名当事者によるその他の最終的な決定を</w:t>
      </w:r>
      <w:r w:rsidR="0013132E">
        <w:rPr>
          <w:rFonts w:hint="eastAsia"/>
        </w:rPr>
        <w:t>承認する。</w:t>
      </w:r>
    </w:p>
    <w:p w:rsidR="009E6EDE" w:rsidRPr="00022D00" w:rsidRDefault="009E6EDE" w:rsidP="00833C77">
      <w:pPr>
        <w:ind w:left="567" w:hanging="567"/>
      </w:pPr>
    </w:p>
    <w:p w:rsidR="009E6EDE" w:rsidRDefault="009E6EDE" w:rsidP="00833C77">
      <w:pPr>
        <w:ind w:left="567" w:hanging="567"/>
      </w:pPr>
      <w:r>
        <w:rPr>
          <w:rFonts w:hint="eastAsia"/>
        </w:rPr>
        <w:t>4.2</w:t>
      </w:r>
      <w:r>
        <w:rPr>
          <w:rFonts w:hint="eastAsia"/>
        </w:rPr>
        <w:tab/>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Pr="00C0564E">
        <w:rPr>
          <w:rFonts w:hint="eastAsia"/>
        </w:rPr>
        <w:t>は、</w:t>
      </w:r>
      <w:r w:rsidR="00DC6462">
        <w:rPr>
          <w:rFonts w:hint="eastAsia"/>
        </w:rPr>
        <w:t>世界規程</w:t>
      </w:r>
      <w:r w:rsidRPr="00F476CC">
        <w:rPr>
          <w:rFonts w:hint="eastAsia"/>
        </w:rPr>
        <w:t>を受諾していないその他の機関が行った前項に掲げら</w:t>
      </w:r>
      <w:r w:rsidRPr="00F476CC">
        <w:rPr>
          <w:rFonts w:hint="eastAsia"/>
        </w:rPr>
        <w:lastRenderedPageBreak/>
        <w:t>れる決定等についても、当該機関の規則が</w:t>
      </w:r>
      <w:r w:rsidR="00DC6462">
        <w:rPr>
          <w:rFonts w:hint="eastAsia"/>
        </w:rPr>
        <w:t>世界規程</w:t>
      </w:r>
      <w:r w:rsidRPr="001A1C0B">
        <w:rPr>
          <w:rFonts w:hint="eastAsia"/>
        </w:rPr>
        <w:t>に適合している場合には、これを承認する。</w:t>
      </w:r>
    </w:p>
    <w:p w:rsidR="0013132E" w:rsidRPr="00A02ABF" w:rsidRDefault="0013132E" w:rsidP="00833C77">
      <w:pPr>
        <w:ind w:left="567" w:hanging="567"/>
      </w:pPr>
    </w:p>
    <w:p w:rsidR="0013132E" w:rsidRDefault="0013132E" w:rsidP="00833C77">
      <w:pPr>
        <w:ind w:left="567" w:hanging="567"/>
      </w:pPr>
    </w:p>
    <w:p w:rsidR="0013132E" w:rsidRDefault="009E6EDE" w:rsidP="00833C77">
      <w:pPr>
        <w:rPr>
          <w:b/>
          <w:bCs/>
        </w:rPr>
      </w:pPr>
      <w:r>
        <w:rPr>
          <w:rFonts w:hint="eastAsia"/>
          <w:b/>
          <w:bCs/>
        </w:rPr>
        <w:t>第</w:t>
      </w:r>
      <w:r w:rsidR="0013132E">
        <w:rPr>
          <w:rFonts w:hint="eastAsia"/>
          <w:b/>
          <w:bCs/>
        </w:rPr>
        <w:t>5</w:t>
      </w:r>
      <w:r>
        <w:rPr>
          <w:rFonts w:hint="eastAsia"/>
          <w:b/>
          <w:bCs/>
        </w:rPr>
        <w:t>条</w:t>
      </w:r>
      <w:r w:rsidR="0013132E">
        <w:rPr>
          <w:rFonts w:hint="eastAsia"/>
          <w:b/>
          <w:bCs/>
        </w:rPr>
        <w:tab/>
      </w:r>
      <w:r w:rsidR="0013132E">
        <w:rPr>
          <w:rFonts w:hint="eastAsia"/>
          <w:b/>
          <w:bCs/>
        </w:rPr>
        <w:t>本規程違反</w:t>
      </w:r>
    </w:p>
    <w:p w:rsidR="009E6EDE" w:rsidRDefault="009E6EDE" w:rsidP="00833C77"/>
    <w:p w:rsidR="00A02ABF" w:rsidRDefault="0013132E" w:rsidP="00A02ABF">
      <w:pPr>
        <w:ind w:left="567" w:hanging="567"/>
      </w:pPr>
      <w:r>
        <w:rPr>
          <w:rFonts w:hint="eastAsia"/>
        </w:rPr>
        <w:t>5.1</w:t>
      </w:r>
      <w:r>
        <w:tab/>
      </w:r>
      <w:r w:rsidR="00E950B7">
        <w:rPr>
          <w:rFonts w:hint="eastAsia"/>
        </w:rPr>
        <w:t>アンチ・ドーピング</w:t>
      </w:r>
      <w:r>
        <w:rPr>
          <w:rFonts w:hint="eastAsia"/>
        </w:rPr>
        <w:t>規則違反を犯すことは、本規程に違反する。</w:t>
      </w:r>
    </w:p>
    <w:p w:rsidR="00C11A89" w:rsidRDefault="00C11A89" w:rsidP="00A02ABF">
      <w:pPr>
        <w:ind w:left="567" w:hanging="567"/>
      </w:pPr>
    </w:p>
    <w:p w:rsidR="0013132E" w:rsidRPr="00332F54" w:rsidRDefault="0013132E" w:rsidP="00A02ABF">
      <w:pPr>
        <w:ind w:left="567" w:hanging="567"/>
      </w:pPr>
      <w:r w:rsidRPr="00F476CC">
        <w:rPr>
          <w:rFonts w:hint="eastAsia"/>
        </w:rPr>
        <w:t>5.</w:t>
      </w:r>
      <w:r w:rsidR="0082112F">
        <w:rPr>
          <w:rFonts w:hint="eastAsia"/>
        </w:rPr>
        <w:t>2</w:t>
      </w:r>
      <w:r w:rsidRPr="001A1C0B">
        <w:tab/>
      </w:r>
      <w:r w:rsidR="00F476CC" w:rsidRPr="00332F54">
        <w:rPr>
          <w:rFonts w:hint="eastAsia"/>
        </w:rPr>
        <w:t>競技者、</w:t>
      </w:r>
      <w:r w:rsidR="00A02ABF">
        <w:rPr>
          <w:rFonts w:hint="eastAsia"/>
        </w:rPr>
        <w:t>サポートスタッフ</w:t>
      </w:r>
      <w:r w:rsidR="00F476CC" w:rsidRPr="00332F54">
        <w:rPr>
          <w:rFonts w:hint="eastAsia"/>
        </w:rPr>
        <w:t>、その他の人又は</w:t>
      </w:r>
      <w:r w:rsidR="003D2F46">
        <w:rPr>
          <w:rFonts w:hint="eastAsia"/>
        </w:rPr>
        <w:t>加盟</w:t>
      </w:r>
      <w:r w:rsidR="002076E1">
        <w:rPr>
          <w:rFonts w:hint="eastAsia"/>
        </w:rPr>
        <w:t>団体</w:t>
      </w:r>
      <w:r w:rsidRPr="00332F54">
        <w:rPr>
          <w:rFonts w:hint="eastAsia"/>
        </w:rPr>
        <w:t>が本規程に基づく</w:t>
      </w:r>
      <w:r w:rsidR="00022D00">
        <w:rPr>
          <w:rFonts w:hint="eastAsia"/>
        </w:rPr>
        <w:t xml:space="preserve"> </w:t>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Pr="00332F54">
        <w:rPr>
          <w:rFonts w:hint="eastAsia"/>
        </w:rPr>
        <w:t>に対する義務に違反することは、本規程に違反する。</w:t>
      </w:r>
    </w:p>
    <w:p w:rsidR="0013132E" w:rsidRPr="002076E1" w:rsidRDefault="0013132E" w:rsidP="00833C77">
      <w:pPr>
        <w:ind w:left="567"/>
      </w:pPr>
    </w:p>
    <w:p w:rsidR="00C11A89" w:rsidRPr="00C11A89" w:rsidRDefault="00C11A89" w:rsidP="00833C77">
      <w:pPr>
        <w:ind w:left="567"/>
      </w:pPr>
    </w:p>
    <w:p w:rsidR="0013132E" w:rsidRPr="00332F54" w:rsidRDefault="000D0F34" w:rsidP="00833C77">
      <w:pPr>
        <w:rPr>
          <w:b/>
          <w:bCs/>
        </w:rPr>
      </w:pPr>
      <w:r w:rsidRPr="00332F54">
        <w:rPr>
          <w:rFonts w:hint="eastAsia"/>
          <w:b/>
        </w:rPr>
        <w:t>第</w:t>
      </w:r>
      <w:r w:rsidRPr="00332F54">
        <w:rPr>
          <w:rFonts w:hint="eastAsia"/>
          <w:b/>
          <w:bCs/>
        </w:rPr>
        <w:t>6</w:t>
      </w:r>
      <w:r w:rsidRPr="00332F54">
        <w:rPr>
          <w:rFonts w:hint="eastAsia"/>
          <w:b/>
          <w:bCs/>
        </w:rPr>
        <w:t>条</w:t>
      </w:r>
      <w:r w:rsidR="0013132E" w:rsidRPr="00332F54">
        <w:rPr>
          <w:rFonts w:hint="eastAsia"/>
          <w:b/>
          <w:bCs/>
        </w:rPr>
        <w:tab/>
      </w:r>
      <w:r w:rsidR="00A02ABF">
        <w:rPr>
          <w:rFonts w:hint="eastAsia"/>
          <w:b/>
          <w:bCs/>
        </w:rPr>
        <w:t>[</w:t>
      </w:r>
      <w:r w:rsidR="00A02ABF" w:rsidRPr="008756EB">
        <w:rPr>
          <w:rFonts w:hint="eastAsia"/>
          <w:b/>
          <w:bCs/>
          <w:shd w:val="pct15" w:color="auto" w:fill="FFFFFF"/>
        </w:rPr>
        <w:t>国内競技団体</w:t>
      </w:r>
      <w:r w:rsidR="008756EB" w:rsidRPr="008756EB">
        <w:rPr>
          <w:rFonts w:hint="eastAsia"/>
          <w:b/>
          <w:bCs/>
          <w:shd w:val="pct15" w:color="auto" w:fill="FFFFFF"/>
        </w:rPr>
        <w:t>名</w:t>
      </w:r>
      <w:r w:rsidR="00A02ABF">
        <w:rPr>
          <w:rFonts w:hint="eastAsia"/>
          <w:b/>
          <w:bCs/>
        </w:rPr>
        <w:t>]</w:t>
      </w:r>
      <w:r w:rsidR="008756EB">
        <w:rPr>
          <w:rFonts w:hint="eastAsia"/>
          <w:b/>
          <w:bCs/>
        </w:rPr>
        <w:t xml:space="preserve"> </w:t>
      </w:r>
      <w:r w:rsidR="0013132E" w:rsidRPr="00332F54">
        <w:rPr>
          <w:rFonts w:hint="eastAsia"/>
          <w:b/>
          <w:bCs/>
        </w:rPr>
        <w:t>が課す制裁措置</w:t>
      </w:r>
    </w:p>
    <w:p w:rsidR="0013132E" w:rsidRPr="00332F54" w:rsidRDefault="0013132E" w:rsidP="00833C77"/>
    <w:p w:rsidR="006C2A6E" w:rsidRPr="00332F54" w:rsidRDefault="000D0F34" w:rsidP="006C2A6E">
      <w:pPr>
        <w:ind w:left="567" w:hanging="567"/>
      </w:pPr>
      <w:r w:rsidRPr="00332F54">
        <w:rPr>
          <w:rFonts w:hint="eastAsia"/>
        </w:rPr>
        <w:t>6</w:t>
      </w:r>
      <w:r w:rsidR="0013132E" w:rsidRPr="00332F54">
        <w:rPr>
          <w:rFonts w:hint="eastAsia"/>
        </w:rPr>
        <w:t>.1</w:t>
      </w:r>
      <w:r w:rsidR="0013132E" w:rsidRPr="00332F54">
        <w:rPr>
          <w:rFonts w:hint="eastAsia"/>
        </w:rPr>
        <w:tab/>
      </w:r>
      <w:r w:rsidR="006C2A6E" w:rsidRPr="00332F54">
        <w:rPr>
          <w:rFonts w:hint="eastAsia"/>
        </w:rPr>
        <w:t>アンチ・ドーピング規則違反を</w:t>
      </w:r>
      <w:r w:rsidR="001661A3">
        <w:rPr>
          <w:rFonts w:hint="eastAsia"/>
        </w:rPr>
        <w:t>行った</w:t>
      </w:r>
      <w:r w:rsidR="00AD277E">
        <w:rPr>
          <w:rFonts w:hint="eastAsia"/>
        </w:rPr>
        <w:t>と判定</w:t>
      </w:r>
      <w:r w:rsidR="006C2A6E" w:rsidRPr="00332F54">
        <w:rPr>
          <w:rFonts w:hint="eastAsia"/>
        </w:rPr>
        <w:t>された人は、</w:t>
      </w:r>
      <w:r w:rsidR="003D2F46">
        <w:rPr>
          <w:rFonts w:hint="eastAsia"/>
        </w:rPr>
        <w:t>日本アンチ・ドーピング規律パネルの決定に従いなされる</w:t>
      </w:r>
      <w:r w:rsidR="0067463D">
        <w:rPr>
          <w:rFonts w:hint="eastAsia"/>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3D2F46">
        <w:rPr>
          <w:rFonts w:hint="eastAsia"/>
        </w:rPr>
        <w:t>理事会の決定により、世界</w:t>
      </w:r>
      <w:r w:rsidR="002076E1">
        <w:rPr>
          <w:rFonts w:hint="eastAsia"/>
        </w:rPr>
        <w:t>規程</w:t>
      </w:r>
      <w:r w:rsidR="003D2F46">
        <w:rPr>
          <w:rFonts w:hint="eastAsia"/>
        </w:rPr>
        <w:t>及び日本規程</w:t>
      </w:r>
      <w:r w:rsidR="002E569F">
        <w:rPr>
          <w:rFonts w:hint="eastAsia"/>
        </w:rPr>
        <w:t>違反</w:t>
      </w:r>
      <w:r w:rsidR="003D2F46">
        <w:rPr>
          <w:rFonts w:hint="eastAsia"/>
        </w:rPr>
        <w:t>の重さに従って、日本代表選手団又はその選考の資格、</w:t>
      </w:r>
      <w:r w:rsidR="003D2F46" w:rsidRPr="003D2F46">
        <w:rPr>
          <w:rFonts w:hint="eastAsia"/>
        </w:rPr>
        <w:t>[</w:t>
      </w:r>
      <w:r w:rsidR="003D2F46" w:rsidRPr="002E569F">
        <w:rPr>
          <w:rFonts w:hint="eastAsia"/>
          <w:shd w:val="pct15" w:color="auto" w:fill="FFFFFF"/>
        </w:rPr>
        <w:t>国内競技団体名</w:t>
      </w:r>
      <w:r w:rsidR="003D2F46" w:rsidRPr="003D2F46">
        <w:rPr>
          <w:rFonts w:hint="eastAsia"/>
        </w:rPr>
        <w:t>]</w:t>
      </w:r>
      <w:r w:rsidR="00022D00">
        <w:rPr>
          <w:rFonts w:hint="eastAsia"/>
        </w:rPr>
        <w:t xml:space="preserve"> </w:t>
      </w:r>
      <w:r w:rsidR="006C2A6E" w:rsidRPr="00332F54">
        <w:rPr>
          <w:rFonts w:hint="eastAsia"/>
        </w:rPr>
        <w:t>からの</w:t>
      </w:r>
      <w:r w:rsidR="008756EB">
        <w:rPr>
          <w:rFonts w:hint="eastAsia"/>
        </w:rPr>
        <w:t>交付金</w:t>
      </w:r>
      <w:r w:rsidR="003D2F46">
        <w:rPr>
          <w:rFonts w:hint="eastAsia"/>
        </w:rPr>
        <w:t>、</w:t>
      </w:r>
      <w:r w:rsidR="008756EB">
        <w:rPr>
          <w:rFonts w:hint="eastAsia"/>
        </w:rPr>
        <w:t>助成金</w:t>
      </w:r>
      <w:r w:rsidR="003D2F46">
        <w:rPr>
          <w:rFonts w:hint="eastAsia"/>
        </w:rPr>
        <w:t>及び補助金</w:t>
      </w:r>
      <w:r w:rsidR="008756EB">
        <w:rPr>
          <w:rFonts w:hint="eastAsia"/>
        </w:rPr>
        <w:t>の交付</w:t>
      </w:r>
      <w:r w:rsidR="003D2F46">
        <w:rPr>
          <w:rFonts w:hint="eastAsia"/>
        </w:rPr>
        <w:t>の全部又は一部を</w:t>
      </w:r>
      <w:r w:rsidR="006C2A6E" w:rsidRPr="00332F54">
        <w:rPr>
          <w:rFonts w:hint="eastAsia"/>
        </w:rPr>
        <w:t>受ける資格、並びに、</w:t>
      </w:r>
      <w:r w:rsidR="0067463D" w:rsidRPr="00022D00">
        <w:rPr>
          <w:rFonts w:hint="eastAsia"/>
          <w:shd w:val="pct15" w:color="auto" w:fill="FFFFFF"/>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022D00">
        <w:rPr>
          <w:rFonts w:hint="eastAsia"/>
        </w:rPr>
        <w:t xml:space="preserve"> </w:t>
      </w:r>
      <w:r w:rsidR="006C2A6E" w:rsidRPr="00332F54">
        <w:rPr>
          <w:rFonts w:hint="eastAsia"/>
        </w:rPr>
        <w:t>で役職に就く資格を失う。</w:t>
      </w:r>
    </w:p>
    <w:p w:rsidR="0013132E" w:rsidRPr="00022D00" w:rsidRDefault="0013132E" w:rsidP="00833C77">
      <w:pPr>
        <w:ind w:left="567" w:hanging="567"/>
      </w:pPr>
    </w:p>
    <w:p w:rsidR="000D0F34" w:rsidRPr="00332F54" w:rsidRDefault="000D0F34" w:rsidP="00833C77">
      <w:pPr>
        <w:ind w:left="567" w:hanging="567"/>
      </w:pPr>
      <w:r w:rsidRPr="00332F54">
        <w:rPr>
          <w:rFonts w:hint="eastAsia"/>
        </w:rPr>
        <w:t>6</w:t>
      </w:r>
      <w:r w:rsidR="0013132E" w:rsidRPr="00332F54">
        <w:rPr>
          <w:rFonts w:hint="eastAsia"/>
        </w:rPr>
        <w:t>.2</w:t>
      </w:r>
      <w:r w:rsidR="0013132E" w:rsidRPr="00332F54">
        <w:rPr>
          <w:rFonts w:hint="eastAsia"/>
        </w:rPr>
        <w:tab/>
      </w:r>
      <w:r w:rsidR="0013132E" w:rsidRPr="00332F54">
        <w:rPr>
          <w:rFonts w:hint="eastAsia"/>
        </w:rPr>
        <w:t>制裁措置の期間は、</w:t>
      </w:r>
      <w:r w:rsidR="00DC6462">
        <w:rPr>
          <w:rFonts w:hint="eastAsia"/>
        </w:rPr>
        <w:t>世界規程</w:t>
      </w:r>
      <w:r w:rsidR="008756EB">
        <w:rPr>
          <w:rFonts w:hint="eastAsia"/>
        </w:rPr>
        <w:t>及び日本規程</w:t>
      </w:r>
      <w:r w:rsidR="0067463D">
        <w:rPr>
          <w:rFonts w:hint="eastAsia"/>
        </w:rPr>
        <w:t>の</w:t>
      </w:r>
      <w:r w:rsidR="0013132E" w:rsidRPr="00332F54">
        <w:rPr>
          <w:rFonts w:hint="eastAsia"/>
        </w:rPr>
        <w:t>第</w:t>
      </w:r>
      <w:r w:rsidR="0013132E" w:rsidRPr="00332F54">
        <w:rPr>
          <w:rFonts w:hint="eastAsia"/>
        </w:rPr>
        <w:t>10</w:t>
      </w:r>
      <w:r w:rsidR="0013132E" w:rsidRPr="00332F54">
        <w:rPr>
          <w:rFonts w:hint="eastAsia"/>
        </w:rPr>
        <w:t>条及び第</w:t>
      </w:r>
      <w:r w:rsidR="0013132E" w:rsidRPr="00332F54">
        <w:rPr>
          <w:rFonts w:hint="eastAsia"/>
        </w:rPr>
        <w:t>11</w:t>
      </w:r>
      <w:r w:rsidR="0013132E" w:rsidRPr="00332F54">
        <w:rPr>
          <w:rFonts w:hint="eastAsia"/>
        </w:rPr>
        <w:t>条に従って決定される。</w:t>
      </w:r>
    </w:p>
    <w:p w:rsidR="000D0F34" w:rsidRPr="0067463D" w:rsidRDefault="000D0F34" w:rsidP="00833C77">
      <w:pPr>
        <w:ind w:left="567" w:hanging="567"/>
      </w:pPr>
    </w:p>
    <w:p w:rsidR="0013132E" w:rsidRDefault="000D0F34" w:rsidP="00833C77">
      <w:pPr>
        <w:ind w:left="567" w:hanging="567"/>
      </w:pPr>
      <w:r w:rsidRPr="00332F54">
        <w:rPr>
          <w:rFonts w:hint="eastAsia"/>
        </w:rPr>
        <w:t>6.3</w:t>
      </w:r>
      <w:r w:rsidRPr="00332F54">
        <w:rPr>
          <w:rFonts w:hint="eastAsia"/>
        </w:rPr>
        <w:tab/>
      </w:r>
      <w:r w:rsidR="0067463D">
        <w:rPr>
          <w:rFonts w:hint="eastAsia"/>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022D00">
        <w:rPr>
          <w:rFonts w:hint="eastAsia"/>
        </w:rPr>
        <w:t xml:space="preserve"> </w:t>
      </w:r>
      <w:r w:rsidR="0013132E" w:rsidRPr="00332F54">
        <w:rPr>
          <w:rFonts w:hint="eastAsia"/>
        </w:rPr>
        <w:t>は、違反が</w:t>
      </w:r>
      <w:r w:rsidR="0013132E" w:rsidRPr="00332F54">
        <w:rPr>
          <w:rFonts w:hint="eastAsia"/>
        </w:rPr>
        <w:t>1</w:t>
      </w:r>
      <w:r w:rsidR="0013132E" w:rsidRPr="00332F54">
        <w:rPr>
          <w:rFonts w:hint="eastAsia"/>
        </w:rPr>
        <w:t>回目か</w:t>
      </w:r>
      <w:r w:rsidR="0013132E" w:rsidRPr="00332F54">
        <w:rPr>
          <w:rFonts w:hint="eastAsia"/>
        </w:rPr>
        <w:t>2</w:t>
      </w:r>
      <w:r w:rsidR="0013132E" w:rsidRPr="00332F54">
        <w:rPr>
          <w:rFonts w:hint="eastAsia"/>
        </w:rPr>
        <w:t>回目か</w:t>
      </w:r>
      <w:r w:rsidR="0082112F" w:rsidRPr="00332F54">
        <w:rPr>
          <w:rFonts w:hint="eastAsia"/>
        </w:rPr>
        <w:t>3</w:t>
      </w:r>
      <w:r w:rsidR="00FC66E5" w:rsidRPr="00332F54">
        <w:rPr>
          <w:rFonts w:hint="eastAsia"/>
        </w:rPr>
        <w:t>回目か</w:t>
      </w:r>
      <w:r w:rsidR="0013132E" w:rsidRPr="00332F54">
        <w:rPr>
          <w:rFonts w:hint="eastAsia"/>
        </w:rPr>
        <w:t>を判断するにあたり</w:t>
      </w:r>
      <w:r w:rsidR="0013132E">
        <w:rPr>
          <w:rFonts w:hint="eastAsia"/>
        </w:rPr>
        <w:t>、いかなる</w:t>
      </w:r>
      <w:r w:rsidR="00E950B7">
        <w:rPr>
          <w:rFonts w:hint="eastAsia"/>
        </w:rPr>
        <w:t>アンチ・ドーピング</w:t>
      </w:r>
      <w:r w:rsidR="0013132E">
        <w:rPr>
          <w:rFonts w:hint="eastAsia"/>
        </w:rPr>
        <w:t>機関によって課された以前の制裁措置をも承認する。</w:t>
      </w:r>
    </w:p>
    <w:p w:rsidR="0013132E" w:rsidRDefault="0013132E" w:rsidP="00833C77"/>
    <w:p w:rsidR="0013132E" w:rsidRDefault="0013132E" w:rsidP="00833C77">
      <w:pPr>
        <w:ind w:left="1701" w:hanging="567"/>
        <w:rPr>
          <w:shd w:val="pct15" w:color="auto" w:fill="FFFFFF"/>
        </w:rPr>
      </w:pPr>
    </w:p>
    <w:p w:rsidR="0013132E" w:rsidRDefault="003204B5" w:rsidP="00833C77">
      <w:pPr>
        <w:widowControl/>
        <w:adjustRightInd w:val="0"/>
        <w:outlineLvl w:val="0"/>
        <w:rPr>
          <w:rFonts w:cs="Times New Roman"/>
          <w:b/>
          <w:bCs/>
          <w:szCs w:val="21"/>
        </w:rPr>
      </w:pPr>
      <w:r w:rsidRPr="001A1C0B">
        <w:rPr>
          <w:rFonts w:cs="Times New Roman" w:hint="eastAsia"/>
          <w:b/>
          <w:bCs/>
          <w:szCs w:val="21"/>
        </w:rPr>
        <w:t>第</w:t>
      </w:r>
      <w:r w:rsidRPr="001A1C0B">
        <w:rPr>
          <w:rFonts w:cs="Times New Roman" w:hint="eastAsia"/>
          <w:b/>
          <w:bCs/>
          <w:szCs w:val="21"/>
        </w:rPr>
        <w:t>7</w:t>
      </w:r>
      <w:r w:rsidRPr="000111F2">
        <w:rPr>
          <w:rFonts w:cs="Times New Roman" w:hint="eastAsia"/>
          <w:b/>
          <w:bCs/>
          <w:szCs w:val="21"/>
        </w:rPr>
        <w:t>条</w:t>
      </w:r>
      <w:r w:rsidR="0013132E" w:rsidRPr="000111F2">
        <w:rPr>
          <w:rFonts w:cs="Times New Roman" w:hint="eastAsia"/>
          <w:b/>
          <w:bCs/>
          <w:szCs w:val="21"/>
        </w:rPr>
        <w:tab/>
      </w:r>
      <w:r w:rsidR="004E7A40">
        <w:rPr>
          <w:rFonts w:cs="Times New Roman" w:hint="eastAsia"/>
          <w:b/>
          <w:bCs/>
          <w:szCs w:val="21"/>
        </w:rPr>
        <w:t>規律</w:t>
      </w:r>
      <w:r w:rsidR="0013132E" w:rsidRPr="000111F2">
        <w:rPr>
          <w:rFonts w:cs="Times New Roman" w:hint="eastAsia"/>
          <w:b/>
          <w:bCs/>
          <w:szCs w:val="21"/>
        </w:rPr>
        <w:t>手続</w:t>
      </w:r>
    </w:p>
    <w:p w:rsidR="00C11A89" w:rsidRDefault="00C11A89" w:rsidP="00833C77">
      <w:pPr>
        <w:widowControl/>
        <w:adjustRightInd w:val="0"/>
        <w:outlineLvl w:val="0"/>
        <w:rPr>
          <w:rFonts w:cs="Times New Roman"/>
          <w:b/>
          <w:bCs/>
          <w:szCs w:val="21"/>
        </w:rPr>
      </w:pPr>
    </w:p>
    <w:p w:rsidR="008756EB" w:rsidRDefault="008756EB" w:rsidP="008756EB">
      <w:pPr>
        <w:widowControl/>
        <w:adjustRightInd w:val="0"/>
        <w:ind w:left="567" w:hanging="567"/>
        <w:outlineLvl w:val="0"/>
        <w:rPr>
          <w:rFonts w:cs="Times New Roman"/>
          <w:bCs/>
          <w:szCs w:val="21"/>
        </w:rPr>
      </w:pPr>
      <w:r w:rsidRPr="008756EB">
        <w:rPr>
          <w:rFonts w:cs="Times New Roman" w:hint="eastAsia"/>
          <w:bCs/>
          <w:szCs w:val="21"/>
        </w:rPr>
        <w:t>7.1</w:t>
      </w:r>
      <w:r>
        <w:rPr>
          <w:rFonts w:cs="Times New Roman" w:hint="eastAsia"/>
          <w:bCs/>
          <w:szCs w:val="21"/>
        </w:rPr>
        <w:tab/>
      </w:r>
      <w:r>
        <w:rPr>
          <w:rFonts w:cs="Times New Roman" w:hint="eastAsia"/>
          <w:bCs/>
          <w:szCs w:val="21"/>
        </w:rPr>
        <w:t>アンチ・ドーピング規則違反が問われる全ての事件は、世界規程及び日本規程に従って判断され、世界規程及び日本規程の条項に従って認定され、世界規程及び日本規程の条項に従って不服申立がなされるものとする。</w:t>
      </w:r>
    </w:p>
    <w:p w:rsidR="008756EB" w:rsidRDefault="008756EB" w:rsidP="008756EB">
      <w:pPr>
        <w:widowControl/>
        <w:adjustRightInd w:val="0"/>
        <w:ind w:left="567" w:hanging="567"/>
        <w:outlineLvl w:val="0"/>
        <w:rPr>
          <w:rFonts w:cs="Times New Roman"/>
          <w:bCs/>
          <w:szCs w:val="21"/>
        </w:rPr>
      </w:pPr>
    </w:p>
    <w:p w:rsidR="003204B5" w:rsidRPr="0067463D" w:rsidRDefault="008756EB" w:rsidP="00124CA4">
      <w:pPr>
        <w:widowControl/>
        <w:adjustRightInd w:val="0"/>
        <w:ind w:left="567" w:hanging="567"/>
        <w:outlineLvl w:val="0"/>
        <w:rPr>
          <w:rFonts w:cs="Times New Roman"/>
          <w:bCs/>
          <w:szCs w:val="21"/>
        </w:rPr>
      </w:pPr>
      <w:r>
        <w:rPr>
          <w:rFonts w:cs="Times New Roman" w:hint="eastAsia"/>
          <w:bCs/>
          <w:szCs w:val="21"/>
        </w:rPr>
        <w:t>7.2</w:t>
      </w:r>
      <w:r>
        <w:rPr>
          <w:rFonts w:cs="Times New Roman" w:hint="eastAsia"/>
          <w:bCs/>
          <w:szCs w:val="21"/>
        </w:rPr>
        <w:tab/>
      </w:r>
      <w:r>
        <w:rPr>
          <w:rFonts w:cs="Times New Roman" w:hint="eastAsia"/>
          <w:bCs/>
          <w:szCs w:val="21"/>
        </w:rPr>
        <w:t>世界規程</w:t>
      </w:r>
      <w:r w:rsidR="00124CA4">
        <w:rPr>
          <w:rFonts w:cs="Times New Roman" w:hint="eastAsia"/>
          <w:bCs/>
          <w:szCs w:val="21"/>
        </w:rPr>
        <w:t>第</w:t>
      </w:r>
      <w:r w:rsidR="00124CA4">
        <w:rPr>
          <w:rFonts w:cs="Times New Roman" w:hint="eastAsia"/>
          <w:bCs/>
          <w:szCs w:val="21"/>
        </w:rPr>
        <w:t>8</w:t>
      </w:r>
      <w:r w:rsidR="00124CA4">
        <w:rPr>
          <w:rFonts w:cs="Times New Roman" w:hint="eastAsia"/>
          <w:bCs/>
          <w:szCs w:val="21"/>
        </w:rPr>
        <w:t>条</w:t>
      </w:r>
      <w:r>
        <w:rPr>
          <w:rFonts w:cs="Times New Roman" w:hint="eastAsia"/>
          <w:bCs/>
          <w:szCs w:val="21"/>
        </w:rPr>
        <w:t>及び</w:t>
      </w:r>
      <w:r w:rsidR="00124CA4">
        <w:rPr>
          <w:rFonts w:cs="Times New Roman" w:hint="eastAsia"/>
          <w:bCs/>
          <w:szCs w:val="21"/>
        </w:rPr>
        <w:t>日本規程第</w:t>
      </w:r>
      <w:r w:rsidR="00124CA4">
        <w:rPr>
          <w:rFonts w:cs="Times New Roman" w:hint="eastAsia"/>
          <w:bCs/>
          <w:szCs w:val="21"/>
        </w:rPr>
        <w:t>8</w:t>
      </w:r>
      <w:r w:rsidR="00124CA4">
        <w:rPr>
          <w:rFonts w:cs="Times New Roman" w:hint="eastAsia"/>
          <w:bCs/>
          <w:szCs w:val="21"/>
        </w:rPr>
        <w:t>条に従って</w:t>
      </w:r>
      <w:r w:rsidR="008D1CAE">
        <w:rPr>
          <w:rFonts w:cs="Times New Roman" w:hint="eastAsia"/>
          <w:bCs/>
          <w:szCs w:val="21"/>
        </w:rPr>
        <w:t>規律</w:t>
      </w:r>
      <w:r w:rsidR="00124CA4">
        <w:rPr>
          <w:rFonts w:cs="Times New Roman" w:hint="eastAsia"/>
          <w:bCs/>
          <w:szCs w:val="21"/>
        </w:rPr>
        <w:t>手続</w:t>
      </w:r>
      <w:r w:rsidR="008D1CAE">
        <w:rPr>
          <w:rFonts w:cs="Times New Roman" w:hint="eastAsia"/>
          <w:bCs/>
          <w:szCs w:val="21"/>
        </w:rPr>
        <w:t>は</w:t>
      </w:r>
      <w:r w:rsidR="004E7A40">
        <w:rPr>
          <w:rFonts w:cs="Times New Roman" w:hint="eastAsia"/>
          <w:bCs/>
          <w:szCs w:val="21"/>
        </w:rPr>
        <w:t>遂行される</w:t>
      </w:r>
      <w:r w:rsidR="008D1CAE">
        <w:rPr>
          <w:rFonts w:cs="Times New Roman" w:hint="eastAsia"/>
          <w:bCs/>
          <w:szCs w:val="21"/>
        </w:rPr>
        <w:t>ものとする</w:t>
      </w:r>
      <w:r w:rsidR="00124CA4">
        <w:rPr>
          <w:rFonts w:cs="Times New Roman" w:hint="eastAsia"/>
          <w:bCs/>
          <w:szCs w:val="21"/>
        </w:rPr>
        <w:t>。</w:t>
      </w:r>
    </w:p>
    <w:p w:rsidR="0013132E" w:rsidRPr="0074151E" w:rsidRDefault="0013132E" w:rsidP="00833C77">
      <w:pPr>
        <w:widowControl/>
        <w:adjustRightInd w:val="0"/>
        <w:ind w:leftChars="-342" w:left="1" w:hangingChars="341" w:hanging="719"/>
        <w:outlineLvl w:val="0"/>
        <w:rPr>
          <w:rFonts w:cs="Times New Roman"/>
          <w:b/>
          <w:bCs/>
          <w:szCs w:val="21"/>
          <w:shd w:val="pct15" w:color="auto" w:fill="FFFFFF"/>
        </w:rPr>
      </w:pPr>
    </w:p>
    <w:p w:rsidR="0013132E" w:rsidRPr="000E7E67" w:rsidRDefault="0013132E" w:rsidP="00833C77"/>
    <w:p w:rsidR="0013132E" w:rsidRDefault="00EA3B96" w:rsidP="00833C77">
      <w:pPr>
        <w:rPr>
          <w:b/>
          <w:bCs/>
        </w:rPr>
      </w:pPr>
      <w:r>
        <w:rPr>
          <w:rFonts w:hint="eastAsia"/>
          <w:b/>
          <w:bCs/>
        </w:rPr>
        <w:t>第</w:t>
      </w:r>
      <w:r>
        <w:rPr>
          <w:rFonts w:hint="eastAsia"/>
          <w:b/>
          <w:bCs/>
        </w:rPr>
        <w:t>8</w:t>
      </w:r>
      <w:r>
        <w:rPr>
          <w:rFonts w:hint="eastAsia"/>
          <w:b/>
          <w:bCs/>
        </w:rPr>
        <w:t>条</w:t>
      </w:r>
      <w:r w:rsidR="0013132E">
        <w:rPr>
          <w:rFonts w:hint="eastAsia"/>
          <w:b/>
          <w:bCs/>
        </w:rPr>
        <w:tab/>
      </w:r>
      <w:r w:rsidR="0013132E">
        <w:rPr>
          <w:rFonts w:hint="eastAsia"/>
          <w:b/>
          <w:bCs/>
        </w:rPr>
        <w:t>通知</w:t>
      </w:r>
    </w:p>
    <w:p w:rsidR="0013132E" w:rsidRDefault="0013132E" w:rsidP="00833C77"/>
    <w:p w:rsidR="0013132E" w:rsidRPr="00EA3B96" w:rsidRDefault="0013132E" w:rsidP="004241FA">
      <w:pPr>
        <w:spacing w:afterLines="50" w:after="180"/>
        <w:ind w:left="567" w:hanging="567"/>
      </w:pPr>
      <w:r>
        <w:lastRenderedPageBreak/>
        <w:tab/>
      </w:r>
      <w:r>
        <w:rPr>
          <w:rFonts w:hint="eastAsia"/>
        </w:rPr>
        <w:t>本規程に基づいて制裁措置が課せられた場合には、</w:t>
      </w:r>
      <w:r w:rsidR="000F2FF4">
        <w:rPr>
          <w:rFonts w:hint="eastAsia"/>
        </w:rPr>
        <w:t>[</w:t>
      </w:r>
      <w:r w:rsidR="000F2FF4" w:rsidRPr="00022D00">
        <w:rPr>
          <w:rFonts w:hint="eastAsia"/>
          <w:shd w:val="pct15" w:color="auto" w:fill="FFFFFF"/>
        </w:rPr>
        <w:t>国内競技団体</w:t>
      </w:r>
      <w:r w:rsidR="00C11A89">
        <w:rPr>
          <w:rFonts w:hint="eastAsia"/>
          <w:shd w:val="pct15" w:color="auto" w:fill="FFFFFF"/>
        </w:rPr>
        <w:t>名</w:t>
      </w:r>
      <w:r w:rsidR="000F2FF4">
        <w:rPr>
          <w:rFonts w:hint="eastAsia"/>
        </w:rPr>
        <w:t>]</w:t>
      </w:r>
      <w:r w:rsidR="00022D00">
        <w:rPr>
          <w:rFonts w:hint="eastAsia"/>
        </w:rPr>
        <w:t xml:space="preserve"> </w:t>
      </w:r>
      <w:r>
        <w:rPr>
          <w:rFonts w:hint="eastAsia"/>
        </w:rPr>
        <w:t>は課せられた制裁措置の詳細を下記宛に送付する。</w:t>
      </w:r>
    </w:p>
    <w:p w:rsidR="00EA3B96" w:rsidRDefault="00EA3B96" w:rsidP="0074151E">
      <w:pPr>
        <w:ind w:left="1134" w:hanging="567"/>
      </w:pPr>
    </w:p>
    <w:p w:rsidR="000F2FF4" w:rsidRDefault="00EA3B96" w:rsidP="000F2FF4">
      <w:pPr>
        <w:ind w:left="1134" w:hanging="567"/>
      </w:pPr>
      <w:r>
        <w:rPr>
          <w:rFonts w:ascii="Vrinda" w:hAnsi="Vrinda" w:cs="Vrinda"/>
        </w:rPr>
        <w:t>·</w:t>
      </w:r>
      <w:r>
        <w:rPr>
          <w:rFonts w:ascii="Vrinda" w:hAnsi="Vrinda" w:cs="Vrinda" w:hint="eastAsia"/>
        </w:rPr>
        <w:tab/>
      </w:r>
      <w:r>
        <w:rPr>
          <w:rFonts w:ascii="Vrinda" w:hAnsi="Vrinda" w:cs="Vrinda" w:hint="eastAsia"/>
        </w:rPr>
        <w:t>関係する国際競技</w:t>
      </w:r>
      <w:r w:rsidR="00967C11">
        <w:rPr>
          <w:rFonts w:ascii="Vrinda" w:hAnsi="Vrinda" w:cs="Vrinda" w:hint="eastAsia"/>
        </w:rPr>
        <w:t>連盟</w:t>
      </w:r>
    </w:p>
    <w:p w:rsidR="0013132E" w:rsidRDefault="00EA3B96" w:rsidP="000F2FF4">
      <w:pPr>
        <w:ind w:left="1134" w:hanging="567"/>
      </w:pPr>
      <w:r>
        <w:rPr>
          <w:rFonts w:ascii="Vrinda" w:hAnsi="Vrinda" w:cs="Vrinda"/>
        </w:rPr>
        <w:t>·</w:t>
      </w:r>
      <w:r w:rsidR="0013132E">
        <w:tab/>
      </w:r>
      <w:r w:rsidR="00DC6462">
        <w:rPr>
          <w:rFonts w:hint="eastAsia"/>
        </w:rPr>
        <w:t>世界規程</w:t>
      </w:r>
      <w:r w:rsidR="0013132E">
        <w:rPr>
          <w:rFonts w:hint="eastAsia"/>
        </w:rPr>
        <w:t>第</w:t>
      </w:r>
      <w:r w:rsidR="0013132E">
        <w:rPr>
          <w:rFonts w:hint="eastAsia"/>
        </w:rPr>
        <w:t>14.1</w:t>
      </w:r>
      <w:r w:rsidR="0013132E">
        <w:rPr>
          <w:rFonts w:hint="eastAsia"/>
        </w:rPr>
        <w:t>項</w:t>
      </w:r>
      <w:r w:rsidR="00AD277E">
        <w:rPr>
          <w:rFonts w:hint="eastAsia"/>
        </w:rPr>
        <w:t>及び日本規程第</w:t>
      </w:r>
      <w:r w:rsidR="00AD277E">
        <w:rPr>
          <w:rFonts w:hint="eastAsia"/>
        </w:rPr>
        <w:t>14.3</w:t>
      </w:r>
      <w:r w:rsidR="00AD277E">
        <w:rPr>
          <w:rFonts w:hint="eastAsia"/>
        </w:rPr>
        <w:t>項に基づき、通知を受ける権利を有する者</w:t>
      </w:r>
    </w:p>
    <w:p w:rsidR="00995B3E" w:rsidRPr="00477B86" w:rsidRDefault="00995B3E" w:rsidP="000F2FF4">
      <w:pPr>
        <w:ind w:left="1134" w:hanging="567"/>
        <w:rPr>
          <w:rFonts w:ascii="ＭＳ 明朝" w:hAnsi="ＭＳ 明朝"/>
        </w:rPr>
      </w:pPr>
      <w:r>
        <w:rPr>
          <w:rFonts w:ascii="Vrinda" w:hAnsi="Vrinda" w:cs="Vrinda"/>
        </w:rPr>
        <w:t>·</w:t>
      </w:r>
      <w:r>
        <w:rPr>
          <w:rFonts w:ascii="Vrinda" w:hAnsi="Vrinda" w:cs="Vrinda" w:hint="eastAsia"/>
        </w:rPr>
        <w:tab/>
      </w:r>
      <w:r w:rsidRPr="00477B86">
        <w:rPr>
          <w:rFonts w:ascii="ＭＳ 明朝" w:hAnsi="ＭＳ 明朝" w:cs="Vrinda" w:hint="eastAsia"/>
        </w:rPr>
        <w:t>関係する</w:t>
      </w:r>
      <w:r w:rsidR="002E569F">
        <w:rPr>
          <w:rFonts w:ascii="ＭＳ 明朝" w:hAnsi="ＭＳ 明朝" w:cs="Vrinda" w:hint="eastAsia"/>
        </w:rPr>
        <w:t>加盟</w:t>
      </w:r>
      <w:r w:rsidR="001F48A2">
        <w:rPr>
          <w:rFonts w:ascii="ＭＳ 明朝" w:hAnsi="ＭＳ 明朝" w:cs="Vrinda" w:hint="eastAsia"/>
        </w:rPr>
        <w:t>団体</w:t>
      </w:r>
    </w:p>
    <w:p w:rsidR="00C11A89" w:rsidRDefault="00C11A89" w:rsidP="00C96107">
      <w:pPr>
        <w:ind w:left="1134" w:hanging="567"/>
      </w:pPr>
    </w:p>
    <w:p w:rsidR="0013132E" w:rsidRDefault="00EA3B96" w:rsidP="00C11A89">
      <w:pPr>
        <w:ind w:left="1134" w:hanging="567"/>
      </w:pPr>
      <w:r>
        <w:rPr>
          <w:rFonts w:ascii="Vrinda" w:hAnsi="Vrinda" w:cs="Vrinda"/>
        </w:rPr>
        <w:t>·</w:t>
      </w:r>
      <w:r w:rsidR="0013132E">
        <w:tab/>
      </w:r>
      <w:r w:rsidR="000F2FF4">
        <w:rPr>
          <w:rFonts w:hint="eastAsia"/>
        </w:rPr>
        <w:t>[</w:t>
      </w:r>
      <w:r w:rsidR="000F2FF4" w:rsidRPr="00022D00">
        <w:rPr>
          <w:rFonts w:hint="eastAsia"/>
          <w:shd w:val="pct15" w:color="auto" w:fill="FFFFFF"/>
        </w:rPr>
        <w:t>国内競技団体</w:t>
      </w:r>
      <w:r w:rsidR="00C11A89">
        <w:rPr>
          <w:rFonts w:hint="eastAsia"/>
          <w:shd w:val="pct15" w:color="auto" w:fill="FFFFFF"/>
        </w:rPr>
        <w:t>名</w:t>
      </w:r>
      <w:r w:rsidR="000F2FF4">
        <w:rPr>
          <w:rFonts w:hint="eastAsia"/>
        </w:rPr>
        <w:t>]</w:t>
      </w:r>
      <w:r w:rsidR="00022D00">
        <w:rPr>
          <w:rFonts w:hint="eastAsia"/>
        </w:rPr>
        <w:t xml:space="preserve"> </w:t>
      </w:r>
      <w:r w:rsidR="0013132E">
        <w:rPr>
          <w:rFonts w:hint="eastAsia"/>
        </w:rPr>
        <w:t>が通知を必要と考えるその他の人又は組織</w:t>
      </w:r>
    </w:p>
    <w:p w:rsidR="0013132E" w:rsidRPr="000E7E67" w:rsidRDefault="0013132E" w:rsidP="00833C77">
      <w:pPr>
        <w:ind w:firstLineChars="350" w:firstLine="735"/>
        <w:rPr>
          <w:color w:val="FF0000"/>
        </w:rPr>
      </w:pPr>
    </w:p>
    <w:p w:rsidR="0013132E" w:rsidRDefault="0013132E" w:rsidP="00833C77">
      <w:pPr>
        <w:ind w:firstLineChars="350" w:firstLine="735"/>
        <w:rPr>
          <w:shd w:val="pct15" w:color="auto" w:fill="FFFFFF"/>
        </w:rPr>
      </w:pPr>
    </w:p>
    <w:p w:rsidR="0013132E" w:rsidRDefault="00D813CE" w:rsidP="00833C77">
      <w:pPr>
        <w:widowControl/>
        <w:adjustRightInd w:val="0"/>
        <w:outlineLvl w:val="0"/>
        <w:rPr>
          <w:rFonts w:cs="Times New Roman"/>
          <w:b/>
          <w:szCs w:val="21"/>
        </w:rPr>
      </w:pPr>
      <w:r>
        <w:rPr>
          <w:rFonts w:cs="Times New Roman" w:hint="eastAsia"/>
          <w:b/>
          <w:szCs w:val="21"/>
        </w:rPr>
        <w:t>第</w:t>
      </w:r>
      <w:r>
        <w:rPr>
          <w:rFonts w:cs="Times New Roman" w:hint="eastAsia"/>
          <w:b/>
          <w:szCs w:val="21"/>
        </w:rPr>
        <w:t>9</w:t>
      </w:r>
      <w:r>
        <w:rPr>
          <w:rFonts w:cs="Times New Roman" w:hint="eastAsia"/>
          <w:b/>
          <w:szCs w:val="21"/>
        </w:rPr>
        <w:t>条</w:t>
      </w:r>
      <w:r w:rsidR="0013132E">
        <w:rPr>
          <w:rFonts w:cs="Times New Roman" w:hint="eastAsia"/>
          <w:b/>
          <w:szCs w:val="21"/>
        </w:rPr>
        <w:tab/>
      </w:r>
      <w:r w:rsidR="0013132E">
        <w:rPr>
          <w:rFonts w:cs="Times New Roman" w:hint="eastAsia"/>
          <w:b/>
          <w:szCs w:val="21"/>
        </w:rPr>
        <w:t>不服申立て</w:t>
      </w:r>
    </w:p>
    <w:p w:rsidR="00265073" w:rsidRDefault="00265073" w:rsidP="00833C77">
      <w:pPr>
        <w:widowControl/>
        <w:adjustRightInd w:val="0"/>
        <w:ind w:left="567" w:firstLine="63"/>
        <w:rPr>
          <w:rFonts w:cs="Times New Roman"/>
          <w:szCs w:val="21"/>
        </w:rPr>
      </w:pPr>
    </w:p>
    <w:p w:rsidR="00124CA4" w:rsidRDefault="00124CA4" w:rsidP="00833C77">
      <w:pPr>
        <w:widowControl/>
        <w:adjustRightInd w:val="0"/>
        <w:ind w:left="567" w:firstLine="63"/>
        <w:rPr>
          <w:rFonts w:cs="Times New Roman"/>
          <w:szCs w:val="21"/>
        </w:rPr>
      </w:pPr>
      <w:r>
        <w:rPr>
          <w:rFonts w:cs="Times New Roman" w:hint="eastAsia"/>
          <w:szCs w:val="21"/>
        </w:rPr>
        <w:t>不服申立てについては、日本規程第</w:t>
      </w:r>
      <w:r>
        <w:rPr>
          <w:rFonts w:cs="Times New Roman" w:hint="eastAsia"/>
          <w:szCs w:val="21"/>
        </w:rPr>
        <w:t>13</w:t>
      </w:r>
      <w:r>
        <w:rPr>
          <w:rFonts w:cs="Times New Roman" w:hint="eastAsia"/>
          <w:szCs w:val="21"/>
        </w:rPr>
        <w:t>条の規程に従うものとする。</w:t>
      </w:r>
    </w:p>
    <w:p w:rsidR="00265073" w:rsidRPr="00265073" w:rsidRDefault="00265073" w:rsidP="00833C77">
      <w:pPr>
        <w:rPr>
          <w:shd w:val="pct15" w:color="auto" w:fill="FFFFFF"/>
        </w:rPr>
      </w:pPr>
    </w:p>
    <w:p w:rsidR="0013132E" w:rsidRDefault="0013132E" w:rsidP="00833C77"/>
    <w:p w:rsidR="0013132E" w:rsidRDefault="00912217" w:rsidP="00833C77">
      <w:pPr>
        <w:rPr>
          <w:b/>
          <w:bCs/>
        </w:rPr>
      </w:pPr>
      <w:r>
        <w:rPr>
          <w:rFonts w:hint="eastAsia"/>
          <w:b/>
          <w:bCs/>
        </w:rPr>
        <w:t>第</w:t>
      </w:r>
      <w:r>
        <w:rPr>
          <w:rFonts w:hint="eastAsia"/>
          <w:b/>
          <w:bCs/>
        </w:rPr>
        <w:t>10</w:t>
      </w:r>
      <w:r>
        <w:rPr>
          <w:rFonts w:hint="eastAsia"/>
          <w:b/>
          <w:bCs/>
        </w:rPr>
        <w:t>条</w:t>
      </w:r>
      <w:r w:rsidR="0013132E">
        <w:rPr>
          <w:b/>
          <w:bCs/>
        </w:rPr>
        <w:tab/>
      </w:r>
      <w:r w:rsidR="00E950B7">
        <w:rPr>
          <w:rFonts w:hint="eastAsia"/>
          <w:b/>
          <w:bCs/>
        </w:rPr>
        <w:t>アンチ・ドーピング</w:t>
      </w:r>
      <w:r w:rsidR="0013132E">
        <w:rPr>
          <w:rFonts w:hint="eastAsia"/>
          <w:b/>
          <w:bCs/>
        </w:rPr>
        <w:t>規則違反の審査</w:t>
      </w:r>
    </w:p>
    <w:p w:rsidR="0013132E" w:rsidRDefault="0013132E" w:rsidP="00833C77"/>
    <w:p w:rsidR="0013132E" w:rsidRDefault="00E950B7" w:rsidP="00833C77">
      <w:pPr>
        <w:ind w:left="567"/>
      </w:pPr>
      <w:r>
        <w:rPr>
          <w:rFonts w:hint="eastAsia"/>
        </w:rPr>
        <w:t>アンチ・ドーピング</w:t>
      </w:r>
      <w:r w:rsidR="0013132E">
        <w:rPr>
          <w:rFonts w:hint="eastAsia"/>
        </w:rPr>
        <w:t>規則違反を</w:t>
      </w:r>
      <w:r w:rsidR="00124CA4">
        <w:rPr>
          <w:rFonts w:hint="eastAsia"/>
        </w:rPr>
        <w:t>行った</w:t>
      </w:r>
      <w:r w:rsidR="0013132E">
        <w:rPr>
          <w:rFonts w:hint="eastAsia"/>
        </w:rPr>
        <w:t>として記録さ</w:t>
      </w:r>
      <w:r w:rsidR="0010113B">
        <w:rPr>
          <w:rFonts w:hint="eastAsia"/>
        </w:rPr>
        <w:t>れた人</w:t>
      </w:r>
      <w:r w:rsidR="0013132E">
        <w:rPr>
          <w:rFonts w:hint="eastAsia"/>
        </w:rPr>
        <w:t>が後日、当該</w:t>
      </w:r>
      <w:r>
        <w:rPr>
          <w:rFonts w:hint="eastAsia"/>
        </w:rPr>
        <w:t>アンチ・ドーピング</w:t>
      </w:r>
      <w:r w:rsidR="0013132E">
        <w:rPr>
          <w:rFonts w:hint="eastAsia"/>
        </w:rPr>
        <w:t>規則違反を犯していないことが判明した場合、又はその他の誤りが</w:t>
      </w:r>
      <w:r w:rsidR="0013132E">
        <w:rPr>
          <w:rFonts w:hint="eastAsia"/>
        </w:rPr>
        <w:t>CAS</w:t>
      </w:r>
      <w:r w:rsidR="0013132E">
        <w:rPr>
          <w:rFonts w:hint="eastAsia"/>
        </w:rPr>
        <w:t>、</w:t>
      </w:r>
      <w:r w:rsidR="0013132E" w:rsidRPr="00586D6B">
        <w:rPr>
          <w:rFonts w:hint="eastAsia"/>
        </w:rPr>
        <w:t>日本スポーツ仲裁機構</w:t>
      </w:r>
      <w:r w:rsidR="0013132E">
        <w:rPr>
          <w:rFonts w:hint="eastAsia"/>
        </w:rPr>
        <w:t>又は</w:t>
      </w:r>
      <w:r>
        <w:rPr>
          <w:rFonts w:hint="eastAsia"/>
        </w:rPr>
        <w:t>アンチ・ドーピング</w:t>
      </w:r>
      <w:r w:rsidR="0013132E">
        <w:rPr>
          <w:rFonts w:hint="eastAsia"/>
        </w:rPr>
        <w:t>機関により明らかになった場合、</w:t>
      </w:r>
      <w:r w:rsidR="0010113B">
        <w:rPr>
          <w:rFonts w:hint="eastAsia"/>
        </w:rPr>
        <w:t>[</w:t>
      </w:r>
      <w:r w:rsidR="0010113B" w:rsidRPr="00022D00">
        <w:rPr>
          <w:rFonts w:hint="eastAsia"/>
          <w:shd w:val="pct15" w:color="auto" w:fill="FFFFFF"/>
        </w:rPr>
        <w:t>国内競技団体</w:t>
      </w:r>
      <w:r w:rsidR="00C11A89">
        <w:rPr>
          <w:rFonts w:hint="eastAsia"/>
          <w:shd w:val="pct15" w:color="auto" w:fill="FFFFFF"/>
        </w:rPr>
        <w:t>名</w:t>
      </w:r>
      <w:r w:rsidR="0010113B">
        <w:rPr>
          <w:rFonts w:hint="eastAsia"/>
        </w:rPr>
        <w:t>]</w:t>
      </w:r>
      <w:r w:rsidR="00022D00">
        <w:rPr>
          <w:rFonts w:hint="eastAsia"/>
        </w:rPr>
        <w:t xml:space="preserve"> </w:t>
      </w:r>
      <w:r w:rsidR="0013132E">
        <w:rPr>
          <w:rFonts w:hint="eastAsia"/>
        </w:rPr>
        <w:t>は</w:t>
      </w:r>
      <w:r>
        <w:rPr>
          <w:rFonts w:hint="eastAsia"/>
        </w:rPr>
        <w:t>アンチ・ドーピング</w:t>
      </w:r>
      <w:r w:rsidR="0013132E">
        <w:rPr>
          <w:rFonts w:hint="eastAsia"/>
        </w:rPr>
        <w:t>規則違反及びその</w:t>
      </w:r>
      <w:r>
        <w:rPr>
          <w:rFonts w:hint="eastAsia"/>
        </w:rPr>
        <w:t>アンチ・ドーピング</w:t>
      </w:r>
      <w:r w:rsidR="0013132E">
        <w:rPr>
          <w:rFonts w:hint="eastAsia"/>
        </w:rPr>
        <w:t>規則違反の結果として課せられた制裁措置を取り消す</w:t>
      </w:r>
      <w:r w:rsidR="00EF6F37">
        <w:rPr>
          <w:rFonts w:hint="eastAsia"/>
        </w:rPr>
        <w:t>ものとし、</w:t>
      </w:r>
      <w:r w:rsidR="00995B3E">
        <w:rPr>
          <w:rFonts w:hint="eastAsia"/>
        </w:rPr>
        <w:t>本規程第</w:t>
      </w:r>
      <w:r w:rsidR="00995B3E">
        <w:rPr>
          <w:rFonts w:hint="eastAsia"/>
        </w:rPr>
        <w:t>8</w:t>
      </w:r>
      <w:r w:rsidR="00995B3E">
        <w:rPr>
          <w:rFonts w:hint="eastAsia"/>
        </w:rPr>
        <w:t>条により</w:t>
      </w:r>
      <w:r w:rsidR="0013132E">
        <w:rPr>
          <w:rFonts w:hint="eastAsia"/>
        </w:rPr>
        <w:t>制裁措置が課された旨通知された全ての人に対し、そのことを報告するものとする。</w:t>
      </w:r>
    </w:p>
    <w:p w:rsidR="0013132E" w:rsidRDefault="0013132E" w:rsidP="00833C77">
      <w:pPr>
        <w:ind w:left="567" w:hanging="567"/>
        <w:rPr>
          <w:shd w:val="pct15" w:color="auto" w:fill="FFFFFF"/>
        </w:rPr>
      </w:pPr>
    </w:p>
    <w:p w:rsidR="0013132E" w:rsidRDefault="0013132E" w:rsidP="00833C77">
      <w:pPr>
        <w:rPr>
          <w:shd w:val="pct15" w:color="auto" w:fill="FFFFFF"/>
        </w:rPr>
      </w:pPr>
    </w:p>
    <w:p w:rsidR="0013132E" w:rsidRDefault="00EF6F37" w:rsidP="00833C77">
      <w:pPr>
        <w:rPr>
          <w:b/>
          <w:bCs/>
        </w:rPr>
      </w:pPr>
      <w:r>
        <w:rPr>
          <w:rFonts w:hint="eastAsia"/>
          <w:b/>
          <w:bCs/>
        </w:rPr>
        <w:t>第</w:t>
      </w:r>
      <w:r>
        <w:rPr>
          <w:rFonts w:hint="eastAsia"/>
          <w:b/>
          <w:bCs/>
        </w:rPr>
        <w:t>11</w:t>
      </w:r>
      <w:r>
        <w:rPr>
          <w:rFonts w:hint="eastAsia"/>
          <w:b/>
          <w:bCs/>
        </w:rPr>
        <w:t>条</w:t>
      </w:r>
      <w:r w:rsidR="0013132E">
        <w:rPr>
          <w:b/>
          <w:bCs/>
        </w:rPr>
        <w:tab/>
      </w:r>
      <w:r w:rsidR="0013132E">
        <w:rPr>
          <w:rFonts w:hint="eastAsia"/>
          <w:b/>
          <w:bCs/>
        </w:rPr>
        <w:t>解釈</w:t>
      </w:r>
    </w:p>
    <w:p w:rsidR="0013132E" w:rsidRDefault="0013132E" w:rsidP="00833C77">
      <w:pPr>
        <w:rPr>
          <w:shd w:val="pct15" w:color="auto" w:fill="FFFFFF"/>
        </w:rPr>
      </w:pPr>
    </w:p>
    <w:p w:rsidR="0013132E" w:rsidRDefault="0013132E" w:rsidP="00833C77">
      <w:pPr>
        <w:ind w:leftChars="250" w:left="525"/>
      </w:pPr>
      <w:r>
        <w:rPr>
          <w:rFonts w:hint="eastAsia"/>
        </w:rPr>
        <w:t>本規程に</w:t>
      </w:r>
      <w:r w:rsidR="00EF6F37">
        <w:rPr>
          <w:rFonts w:hint="eastAsia"/>
        </w:rPr>
        <w:t>おいて</w:t>
      </w:r>
      <w:r>
        <w:rPr>
          <w:rFonts w:hint="eastAsia"/>
        </w:rPr>
        <w:t>使用された語は、</w:t>
      </w:r>
      <w:r w:rsidR="00DC6462">
        <w:rPr>
          <w:rFonts w:hint="eastAsia"/>
        </w:rPr>
        <w:t>世界規程</w:t>
      </w:r>
      <w:r w:rsidRPr="00D71269">
        <w:rPr>
          <w:rFonts w:hint="eastAsia"/>
        </w:rPr>
        <w:t>及び</w:t>
      </w:r>
      <w:r w:rsidR="00995B3E">
        <w:rPr>
          <w:rFonts w:hint="eastAsia"/>
        </w:rPr>
        <w:t>日本規程並びに</w:t>
      </w:r>
      <w:r w:rsidR="00B819F8">
        <w:rPr>
          <w:rFonts w:hint="eastAsia"/>
        </w:rPr>
        <w:t>国際基準</w:t>
      </w:r>
      <w:r>
        <w:rPr>
          <w:rFonts w:hint="eastAsia"/>
        </w:rPr>
        <w:t>に従い解釈されるものとする。</w:t>
      </w:r>
      <w:r w:rsidR="00DC6462">
        <w:rPr>
          <w:rFonts w:hint="eastAsia"/>
        </w:rPr>
        <w:t>世界規程</w:t>
      </w:r>
      <w:r w:rsidR="00D71269">
        <w:rPr>
          <w:rFonts w:hint="eastAsia"/>
        </w:rPr>
        <w:t>及び</w:t>
      </w:r>
      <w:r w:rsidR="00C96107">
        <w:rPr>
          <w:rFonts w:hint="eastAsia"/>
        </w:rPr>
        <w:t>日本規程並びに</w:t>
      </w:r>
      <w:r w:rsidR="00D71269">
        <w:rPr>
          <w:rFonts w:hint="eastAsia"/>
        </w:rPr>
        <w:t>国際基準は、本規程の一部とみなされるものとし、矛盾が生じた場合は、</w:t>
      </w:r>
      <w:r w:rsidR="00DC6462">
        <w:rPr>
          <w:rFonts w:hint="eastAsia"/>
        </w:rPr>
        <w:t>世界規程</w:t>
      </w:r>
      <w:r w:rsidR="00D71269">
        <w:rPr>
          <w:rFonts w:hint="eastAsia"/>
        </w:rPr>
        <w:t>及び</w:t>
      </w:r>
      <w:r w:rsidR="00C96107">
        <w:rPr>
          <w:rFonts w:hint="eastAsia"/>
        </w:rPr>
        <w:t>日本規程並びに</w:t>
      </w:r>
      <w:r w:rsidR="00D71269">
        <w:rPr>
          <w:rFonts w:hint="eastAsia"/>
        </w:rPr>
        <w:t>国際基準が自動的に適用され、本規程に優先するものとする。</w:t>
      </w:r>
    </w:p>
    <w:p w:rsidR="00D71269" w:rsidRDefault="00D71269" w:rsidP="00833C77">
      <w:pPr>
        <w:ind w:leftChars="250" w:left="525"/>
      </w:pPr>
    </w:p>
    <w:p w:rsidR="00124CA4" w:rsidRDefault="00124CA4" w:rsidP="00833C77">
      <w:pPr>
        <w:ind w:leftChars="250" w:left="525"/>
      </w:pPr>
    </w:p>
    <w:p w:rsidR="00D71269" w:rsidRDefault="00D71269" w:rsidP="00833C77">
      <w:pPr>
        <w:ind w:leftChars="250" w:left="525"/>
        <w:rPr>
          <w:shd w:val="pct15" w:color="auto" w:fill="FFFFFF"/>
        </w:rPr>
      </w:pPr>
      <w:r>
        <w:rPr>
          <w:rFonts w:hint="eastAsia"/>
        </w:rPr>
        <w:t>本規程は、</w:t>
      </w:r>
      <w:r>
        <w:rPr>
          <w:rFonts w:hint="eastAsia"/>
        </w:rPr>
        <w:t>2015</w:t>
      </w:r>
      <w:r>
        <w:rPr>
          <w:rFonts w:hint="eastAsia"/>
        </w:rPr>
        <w:t>年</w:t>
      </w:r>
      <w:r w:rsidR="006E5286">
        <w:rPr>
          <w:rFonts w:hint="eastAsia"/>
        </w:rPr>
        <w:t>●</w:t>
      </w:r>
      <w:r>
        <w:rPr>
          <w:rFonts w:hint="eastAsia"/>
        </w:rPr>
        <w:t>月</w:t>
      </w:r>
      <w:r w:rsidR="006E5286">
        <w:rPr>
          <w:rFonts w:hint="eastAsia"/>
        </w:rPr>
        <w:t>●</w:t>
      </w:r>
      <w:r>
        <w:rPr>
          <w:rFonts w:hint="eastAsia"/>
        </w:rPr>
        <w:t>日</w:t>
      </w:r>
      <w:r w:rsidR="007E09FD">
        <w:rPr>
          <w:rFonts w:hint="eastAsia"/>
        </w:rPr>
        <w:t>に施行されるものとする。</w:t>
      </w:r>
    </w:p>
    <w:sectPr w:rsidR="00D71269" w:rsidSect="00C11A89">
      <w:footerReference w:type="default" r:id="rId9"/>
      <w:pgSz w:w="11906" w:h="16838" w:code="9"/>
      <w:pgMar w:top="1701" w:right="1418" w:bottom="1701" w:left="1701"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92" w:rsidRDefault="001B3792">
      <w:r>
        <w:separator/>
      </w:r>
    </w:p>
  </w:endnote>
  <w:endnote w:type="continuationSeparator" w:id="0">
    <w:p w:rsidR="001B3792" w:rsidRDefault="001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66" w:rsidRDefault="00736B1E">
    <w:pPr>
      <w:pStyle w:val="a4"/>
      <w:jc w:val="center"/>
    </w:pPr>
    <w:r>
      <w:fldChar w:fldCharType="begin"/>
    </w:r>
    <w:r>
      <w:instrText>PAGE   \* MERGEFORMAT</w:instrText>
    </w:r>
    <w:r>
      <w:fldChar w:fldCharType="separate"/>
    </w:r>
    <w:r w:rsidR="00212469" w:rsidRPr="00212469">
      <w:rPr>
        <w:noProof/>
        <w:lang w:val="ja-JP"/>
      </w:rPr>
      <w:t>6</w:t>
    </w:r>
    <w:r>
      <w:rPr>
        <w:noProof/>
        <w:lang w:val="ja-JP"/>
      </w:rPr>
      <w:fldChar w:fldCharType="end"/>
    </w:r>
  </w:p>
  <w:p w:rsidR="00507DDE" w:rsidRDefault="00507DD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92" w:rsidRDefault="001B3792">
      <w:r>
        <w:separator/>
      </w:r>
    </w:p>
  </w:footnote>
  <w:footnote w:type="continuationSeparator" w:id="0">
    <w:p w:rsidR="001B3792" w:rsidRDefault="001B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55303"/>
    <w:multiLevelType w:val="hybridMultilevel"/>
    <w:tmpl w:val="66CE4D06"/>
    <w:lvl w:ilvl="0" w:tplc="16066A9C">
      <w:start w:val="6"/>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5CA694D"/>
    <w:multiLevelType w:val="multilevel"/>
    <w:tmpl w:val="D66228F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05E51D6"/>
    <w:multiLevelType w:val="hybridMultilevel"/>
    <w:tmpl w:val="F7FAE0D8"/>
    <w:lvl w:ilvl="0" w:tplc="FEF6B5C0">
      <w:start w:val="1"/>
      <w:numFmt w:val="lowerLetter"/>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60E048F3"/>
    <w:multiLevelType w:val="hybridMultilevel"/>
    <w:tmpl w:val="02B8C18C"/>
    <w:lvl w:ilvl="0" w:tplc="B668507C">
      <w:start w:val="1"/>
      <w:numFmt w:val="lowerLetter"/>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6DC61B22"/>
    <w:multiLevelType w:val="multilevel"/>
    <w:tmpl w:val="4440DC8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67"/>
  <w:drawingGridHorizontalSpacing w:val="105"/>
  <w:displayHorizontalDrawingGridEvery w:val="0"/>
  <w:displayVerticalDrawingGridEvery w:val="2"/>
  <w:characterSpacingControl w:val="doNotCompres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37047D"/>
    <w:rsid w:val="000111F2"/>
    <w:rsid w:val="00020B0B"/>
    <w:rsid w:val="00022D00"/>
    <w:rsid w:val="00024D82"/>
    <w:rsid w:val="00027A80"/>
    <w:rsid w:val="000309DD"/>
    <w:rsid w:val="00060C7F"/>
    <w:rsid w:val="00061D35"/>
    <w:rsid w:val="000823A0"/>
    <w:rsid w:val="00096406"/>
    <w:rsid w:val="000A5BD7"/>
    <w:rsid w:val="000A6DA6"/>
    <w:rsid w:val="000B7A69"/>
    <w:rsid w:val="000C143F"/>
    <w:rsid w:val="000D0F34"/>
    <w:rsid w:val="000D550A"/>
    <w:rsid w:val="000E7E67"/>
    <w:rsid w:val="000F2FF4"/>
    <w:rsid w:val="000F5AEA"/>
    <w:rsid w:val="00100C6A"/>
    <w:rsid w:val="0010113B"/>
    <w:rsid w:val="001047F1"/>
    <w:rsid w:val="00124CA4"/>
    <w:rsid w:val="00124EE9"/>
    <w:rsid w:val="0013011E"/>
    <w:rsid w:val="0013132E"/>
    <w:rsid w:val="00136266"/>
    <w:rsid w:val="001514F5"/>
    <w:rsid w:val="00151F74"/>
    <w:rsid w:val="001661A3"/>
    <w:rsid w:val="001663F9"/>
    <w:rsid w:val="0017655F"/>
    <w:rsid w:val="0017663B"/>
    <w:rsid w:val="00192704"/>
    <w:rsid w:val="001972A1"/>
    <w:rsid w:val="001A1C0B"/>
    <w:rsid w:val="001B044C"/>
    <w:rsid w:val="001B2125"/>
    <w:rsid w:val="001B3792"/>
    <w:rsid w:val="001D1A71"/>
    <w:rsid w:val="001E7B9A"/>
    <w:rsid w:val="001F013F"/>
    <w:rsid w:val="001F48A2"/>
    <w:rsid w:val="00203DAE"/>
    <w:rsid w:val="00205079"/>
    <w:rsid w:val="002057AA"/>
    <w:rsid w:val="002076E1"/>
    <w:rsid w:val="00211226"/>
    <w:rsid w:val="00212469"/>
    <w:rsid w:val="00221312"/>
    <w:rsid w:val="0023415E"/>
    <w:rsid w:val="00247B5A"/>
    <w:rsid w:val="002575BD"/>
    <w:rsid w:val="00262542"/>
    <w:rsid w:val="00265073"/>
    <w:rsid w:val="002738E2"/>
    <w:rsid w:val="00283937"/>
    <w:rsid w:val="002A6081"/>
    <w:rsid w:val="002A66ED"/>
    <w:rsid w:val="002D420E"/>
    <w:rsid w:val="002E569F"/>
    <w:rsid w:val="002E615D"/>
    <w:rsid w:val="002F66AF"/>
    <w:rsid w:val="003204B5"/>
    <w:rsid w:val="00332F54"/>
    <w:rsid w:val="00345209"/>
    <w:rsid w:val="0037047D"/>
    <w:rsid w:val="00377BE9"/>
    <w:rsid w:val="003811E9"/>
    <w:rsid w:val="0039067B"/>
    <w:rsid w:val="00392DD0"/>
    <w:rsid w:val="003B0CEA"/>
    <w:rsid w:val="003B1053"/>
    <w:rsid w:val="003B6DBB"/>
    <w:rsid w:val="003D2F46"/>
    <w:rsid w:val="003E004F"/>
    <w:rsid w:val="003F58BC"/>
    <w:rsid w:val="00407B72"/>
    <w:rsid w:val="004110B8"/>
    <w:rsid w:val="004241FA"/>
    <w:rsid w:val="004278F6"/>
    <w:rsid w:val="00440197"/>
    <w:rsid w:val="00477B86"/>
    <w:rsid w:val="004A05CC"/>
    <w:rsid w:val="004E7A40"/>
    <w:rsid w:val="004F75A6"/>
    <w:rsid w:val="0050362A"/>
    <w:rsid w:val="00504EDA"/>
    <w:rsid w:val="00507DDE"/>
    <w:rsid w:val="00520BDD"/>
    <w:rsid w:val="005273DD"/>
    <w:rsid w:val="00531984"/>
    <w:rsid w:val="005437CA"/>
    <w:rsid w:val="00545DF1"/>
    <w:rsid w:val="005626A4"/>
    <w:rsid w:val="00586D6B"/>
    <w:rsid w:val="005D7F66"/>
    <w:rsid w:val="005E462A"/>
    <w:rsid w:val="00616879"/>
    <w:rsid w:val="006216DA"/>
    <w:rsid w:val="006372BE"/>
    <w:rsid w:val="00645613"/>
    <w:rsid w:val="00673158"/>
    <w:rsid w:val="0067463D"/>
    <w:rsid w:val="00675517"/>
    <w:rsid w:val="00692AD6"/>
    <w:rsid w:val="006C2A6E"/>
    <w:rsid w:val="006D4F33"/>
    <w:rsid w:val="006E5286"/>
    <w:rsid w:val="006E572D"/>
    <w:rsid w:val="00700640"/>
    <w:rsid w:val="007119AF"/>
    <w:rsid w:val="00713B1D"/>
    <w:rsid w:val="00716667"/>
    <w:rsid w:val="00721601"/>
    <w:rsid w:val="007252D6"/>
    <w:rsid w:val="007315D5"/>
    <w:rsid w:val="00734CA5"/>
    <w:rsid w:val="00736B1E"/>
    <w:rsid w:val="0074151E"/>
    <w:rsid w:val="007448BE"/>
    <w:rsid w:val="00747EDF"/>
    <w:rsid w:val="007516B4"/>
    <w:rsid w:val="00762405"/>
    <w:rsid w:val="0077684B"/>
    <w:rsid w:val="0078368D"/>
    <w:rsid w:val="007868D2"/>
    <w:rsid w:val="00792ED8"/>
    <w:rsid w:val="007A3319"/>
    <w:rsid w:val="007A75B9"/>
    <w:rsid w:val="007D1604"/>
    <w:rsid w:val="007E09FD"/>
    <w:rsid w:val="007E52A8"/>
    <w:rsid w:val="007E63CB"/>
    <w:rsid w:val="00800E37"/>
    <w:rsid w:val="008029D2"/>
    <w:rsid w:val="0082112F"/>
    <w:rsid w:val="00827864"/>
    <w:rsid w:val="00833C77"/>
    <w:rsid w:val="008412D6"/>
    <w:rsid w:val="00854FF2"/>
    <w:rsid w:val="008756EB"/>
    <w:rsid w:val="008C619F"/>
    <w:rsid w:val="008D1CAE"/>
    <w:rsid w:val="008D4844"/>
    <w:rsid w:val="008E7AF3"/>
    <w:rsid w:val="00901C1F"/>
    <w:rsid w:val="00912217"/>
    <w:rsid w:val="0092021D"/>
    <w:rsid w:val="00932DC3"/>
    <w:rsid w:val="009446F5"/>
    <w:rsid w:val="0095646A"/>
    <w:rsid w:val="00967C11"/>
    <w:rsid w:val="00972AC0"/>
    <w:rsid w:val="00973175"/>
    <w:rsid w:val="0097438C"/>
    <w:rsid w:val="00991861"/>
    <w:rsid w:val="00995B3E"/>
    <w:rsid w:val="009A3BE8"/>
    <w:rsid w:val="009A4E65"/>
    <w:rsid w:val="009B04F7"/>
    <w:rsid w:val="009E3A64"/>
    <w:rsid w:val="009E6EDE"/>
    <w:rsid w:val="00A01D16"/>
    <w:rsid w:val="00A02ABF"/>
    <w:rsid w:val="00A03931"/>
    <w:rsid w:val="00A33494"/>
    <w:rsid w:val="00A3594E"/>
    <w:rsid w:val="00A4037E"/>
    <w:rsid w:val="00A4314F"/>
    <w:rsid w:val="00A44119"/>
    <w:rsid w:val="00A84DF3"/>
    <w:rsid w:val="00AA0509"/>
    <w:rsid w:val="00AB2156"/>
    <w:rsid w:val="00AC5D09"/>
    <w:rsid w:val="00AD277E"/>
    <w:rsid w:val="00B0700A"/>
    <w:rsid w:val="00B16E5F"/>
    <w:rsid w:val="00B34E6C"/>
    <w:rsid w:val="00B502EF"/>
    <w:rsid w:val="00B6092B"/>
    <w:rsid w:val="00B632BC"/>
    <w:rsid w:val="00B70EE3"/>
    <w:rsid w:val="00B72178"/>
    <w:rsid w:val="00B819F8"/>
    <w:rsid w:val="00B93077"/>
    <w:rsid w:val="00BA5486"/>
    <w:rsid w:val="00BB7A90"/>
    <w:rsid w:val="00BD7517"/>
    <w:rsid w:val="00BE5942"/>
    <w:rsid w:val="00BE6749"/>
    <w:rsid w:val="00BF3456"/>
    <w:rsid w:val="00BF378E"/>
    <w:rsid w:val="00BF6F90"/>
    <w:rsid w:val="00C04FE5"/>
    <w:rsid w:val="00C0564E"/>
    <w:rsid w:val="00C11A89"/>
    <w:rsid w:val="00C120A0"/>
    <w:rsid w:val="00C125FD"/>
    <w:rsid w:val="00C14C65"/>
    <w:rsid w:val="00C3709E"/>
    <w:rsid w:val="00C413BD"/>
    <w:rsid w:val="00C428F1"/>
    <w:rsid w:val="00C57E88"/>
    <w:rsid w:val="00C7349E"/>
    <w:rsid w:val="00C937CE"/>
    <w:rsid w:val="00C96107"/>
    <w:rsid w:val="00CA1971"/>
    <w:rsid w:val="00CA1F03"/>
    <w:rsid w:val="00CA47AD"/>
    <w:rsid w:val="00CA5690"/>
    <w:rsid w:val="00CB5A1C"/>
    <w:rsid w:val="00CC402D"/>
    <w:rsid w:val="00CD1B1A"/>
    <w:rsid w:val="00CD3532"/>
    <w:rsid w:val="00D01407"/>
    <w:rsid w:val="00D056F3"/>
    <w:rsid w:val="00D06BF7"/>
    <w:rsid w:val="00D10459"/>
    <w:rsid w:val="00D42C2D"/>
    <w:rsid w:val="00D55285"/>
    <w:rsid w:val="00D55E0A"/>
    <w:rsid w:val="00D5752F"/>
    <w:rsid w:val="00D71269"/>
    <w:rsid w:val="00D75C66"/>
    <w:rsid w:val="00D7649C"/>
    <w:rsid w:val="00D813CE"/>
    <w:rsid w:val="00D813EB"/>
    <w:rsid w:val="00D8512A"/>
    <w:rsid w:val="00D861EA"/>
    <w:rsid w:val="00D86F51"/>
    <w:rsid w:val="00D927E4"/>
    <w:rsid w:val="00DA0ED5"/>
    <w:rsid w:val="00DA2C84"/>
    <w:rsid w:val="00DB3B76"/>
    <w:rsid w:val="00DC6462"/>
    <w:rsid w:val="00DD4FF1"/>
    <w:rsid w:val="00DD6D7C"/>
    <w:rsid w:val="00DE55C1"/>
    <w:rsid w:val="00DF3AA7"/>
    <w:rsid w:val="00E25C37"/>
    <w:rsid w:val="00E3401A"/>
    <w:rsid w:val="00E3588A"/>
    <w:rsid w:val="00E72FC5"/>
    <w:rsid w:val="00E7327D"/>
    <w:rsid w:val="00E90F92"/>
    <w:rsid w:val="00E950B7"/>
    <w:rsid w:val="00EA3B96"/>
    <w:rsid w:val="00EB5031"/>
    <w:rsid w:val="00ED73E5"/>
    <w:rsid w:val="00EF541B"/>
    <w:rsid w:val="00EF61B2"/>
    <w:rsid w:val="00EF6F37"/>
    <w:rsid w:val="00F10776"/>
    <w:rsid w:val="00F214A2"/>
    <w:rsid w:val="00F456F7"/>
    <w:rsid w:val="00F475D8"/>
    <w:rsid w:val="00F476CC"/>
    <w:rsid w:val="00F644C5"/>
    <w:rsid w:val="00F74C6A"/>
    <w:rsid w:val="00FC3E20"/>
    <w:rsid w:val="00FC66E5"/>
    <w:rsid w:val="00FE08F5"/>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35"/>
    <w:pPr>
      <w:widowControl w:val="0"/>
      <w:jc w:val="both"/>
    </w:pPr>
    <w:rPr>
      <w:rFonts w:ascii="Times New Roman" w:hAnsi="Times New Roman" w:cs="Angsana New"/>
      <w:kern w:val="2"/>
      <w:sz w:val="21"/>
      <w:szCs w:val="24"/>
      <w:lang w:bidi="th-TH"/>
    </w:rPr>
  </w:style>
  <w:style w:type="paragraph" w:styleId="1">
    <w:name w:val="heading 1"/>
    <w:basedOn w:val="a"/>
    <w:next w:val="a"/>
    <w:qFormat/>
    <w:rsid w:val="00061D35"/>
    <w:pPr>
      <w:keepNext/>
      <w:outlineLvl w:val="0"/>
    </w:pPr>
    <w:rPr>
      <w:rFonts w:cs="Times New Roman"/>
      <w:b/>
      <w:sz w:val="24"/>
    </w:rPr>
  </w:style>
  <w:style w:type="paragraph" w:styleId="2">
    <w:name w:val="heading 2"/>
    <w:basedOn w:val="a"/>
    <w:next w:val="a"/>
    <w:qFormat/>
    <w:rsid w:val="00061D35"/>
    <w:pPr>
      <w:keepNext/>
      <w:outlineLvl w:val="1"/>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61D35"/>
    <w:pPr>
      <w:tabs>
        <w:tab w:val="center" w:pos="4252"/>
        <w:tab w:val="right" w:pos="8504"/>
      </w:tabs>
      <w:snapToGrid w:val="0"/>
    </w:pPr>
  </w:style>
  <w:style w:type="paragraph" w:styleId="a4">
    <w:name w:val="footer"/>
    <w:basedOn w:val="a"/>
    <w:link w:val="a5"/>
    <w:uiPriority w:val="99"/>
    <w:rsid w:val="00061D35"/>
    <w:pPr>
      <w:tabs>
        <w:tab w:val="center" w:pos="4252"/>
        <w:tab w:val="right" w:pos="8504"/>
      </w:tabs>
      <w:snapToGrid w:val="0"/>
    </w:pPr>
  </w:style>
  <w:style w:type="character" w:styleId="a6">
    <w:name w:val="page number"/>
    <w:basedOn w:val="a0"/>
    <w:semiHidden/>
    <w:rsid w:val="00061D35"/>
  </w:style>
  <w:style w:type="paragraph" w:styleId="a7">
    <w:name w:val="Balloon Text"/>
    <w:basedOn w:val="a"/>
    <w:semiHidden/>
    <w:rsid w:val="00061D35"/>
    <w:rPr>
      <w:rFonts w:ascii="Arial" w:eastAsia="ＭＳ ゴシック" w:hAnsi="Arial" w:cs="Times New Roman"/>
      <w:sz w:val="18"/>
      <w:szCs w:val="18"/>
    </w:rPr>
  </w:style>
  <w:style w:type="character" w:customStyle="1" w:styleId="StyleBodyTextVerdana11ptTegn">
    <w:name w:val="Style Body Text + Verdana 11 pt Tegn"/>
    <w:rsid w:val="00061D35"/>
    <w:rPr>
      <w:rFonts w:ascii="Verdana" w:eastAsia="ＭＳ 明朝" w:hAnsi="Verdana"/>
      <w:sz w:val="22"/>
      <w:szCs w:val="22"/>
      <w:lang w:val="en-CA" w:eastAsia="en-US" w:bidi="ar-SA"/>
    </w:rPr>
  </w:style>
  <w:style w:type="paragraph" w:styleId="a8">
    <w:name w:val="footnote text"/>
    <w:basedOn w:val="a"/>
    <w:semiHidden/>
    <w:rsid w:val="00061D35"/>
    <w:pPr>
      <w:widowControl/>
      <w:spacing w:line="360" w:lineRule="atLeast"/>
    </w:pPr>
    <w:rPr>
      <w:rFonts w:cs="Times New Roman"/>
      <w:kern w:val="0"/>
      <w:sz w:val="18"/>
      <w:szCs w:val="20"/>
      <w:lang w:val="en-CA" w:eastAsia="en-US"/>
    </w:rPr>
  </w:style>
  <w:style w:type="character" w:styleId="a9">
    <w:name w:val="footnote reference"/>
    <w:semiHidden/>
    <w:rsid w:val="00061D35"/>
    <w:rPr>
      <w:vertAlign w:val="superscript"/>
    </w:rPr>
  </w:style>
  <w:style w:type="character" w:customStyle="1" w:styleId="a5">
    <w:name w:val="フッター (文字)"/>
    <w:link w:val="a4"/>
    <w:uiPriority w:val="99"/>
    <w:rsid w:val="00136266"/>
    <w:rPr>
      <w:rFonts w:ascii="Times New Roman" w:hAnsi="Times New Roman" w:cs="Angsana New"/>
      <w:kern w:val="2"/>
      <w:sz w:val="21"/>
      <w:szCs w:val="24"/>
      <w:lang w:bidi="th-TH"/>
    </w:rPr>
  </w:style>
  <w:style w:type="character" w:styleId="aa">
    <w:name w:val="annotation reference"/>
    <w:uiPriority w:val="99"/>
    <w:semiHidden/>
    <w:unhideWhenUsed/>
    <w:rsid w:val="001E7B9A"/>
    <w:rPr>
      <w:sz w:val="18"/>
      <w:szCs w:val="18"/>
    </w:rPr>
  </w:style>
  <w:style w:type="paragraph" w:styleId="ab">
    <w:name w:val="annotation text"/>
    <w:basedOn w:val="a"/>
    <w:link w:val="ac"/>
    <w:uiPriority w:val="99"/>
    <w:semiHidden/>
    <w:unhideWhenUsed/>
    <w:rsid w:val="001E7B9A"/>
    <w:pPr>
      <w:jc w:val="left"/>
    </w:pPr>
  </w:style>
  <w:style w:type="character" w:customStyle="1" w:styleId="ac">
    <w:name w:val="コメント文字列 (文字)"/>
    <w:link w:val="ab"/>
    <w:uiPriority w:val="99"/>
    <w:semiHidden/>
    <w:rsid w:val="001E7B9A"/>
    <w:rPr>
      <w:rFonts w:ascii="Times New Roman" w:hAnsi="Times New Roman" w:cs="Angsana New"/>
      <w:kern w:val="2"/>
      <w:sz w:val="21"/>
      <w:szCs w:val="24"/>
      <w:lang w:bidi="th-TH"/>
    </w:rPr>
  </w:style>
  <w:style w:type="paragraph" w:styleId="ad">
    <w:name w:val="annotation subject"/>
    <w:basedOn w:val="ab"/>
    <w:next w:val="ab"/>
    <w:link w:val="ae"/>
    <w:uiPriority w:val="99"/>
    <w:semiHidden/>
    <w:unhideWhenUsed/>
    <w:rsid w:val="001E7B9A"/>
    <w:rPr>
      <w:b/>
      <w:bCs/>
    </w:rPr>
  </w:style>
  <w:style w:type="character" w:customStyle="1" w:styleId="ae">
    <w:name w:val="コメント内容 (文字)"/>
    <w:link w:val="ad"/>
    <w:uiPriority w:val="99"/>
    <w:semiHidden/>
    <w:rsid w:val="001E7B9A"/>
    <w:rPr>
      <w:rFonts w:ascii="Times New Roman" w:hAnsi="Times New Roman" w:cs="Angsana New"/>
      <w:b/>
      <w:bCs/>
      <w:kern w:val="2"/>
      <w:sz w:val="21"/>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imoto\Application%20Data\Microsoft\Templates\&#21644;&#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1D89-A394-4CE5-957F-B4136A99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和文.dot</Template>
  <TotalTime>55</TotalTime>
  <Pages>1</Pages>
  <Words>751</Words>
  <Characters>4286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オーストラリア・オリンピック委員会</vt:lpstr>
      <vt:lpstr>オーストラリア・オリンピック委員会</vt:lpstr>
    </vt:vector>
  </TitlesOfParts>
  <Company>メディア・インターナショナル事業部</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オーストラリア・オリンピック委員会</dc:title>
  <dc:creator>okimoto</dc:creator>
  <cp:lastModifiedBy>JADA-kataoka</cp:lastModifiedBy>
  <cp:revision>9</cp:revision>
  <cp:lastPrinted>2015-08-12T05:21:00Z</cp:lastPrinted>
  <dcterms:created xsi:type="dcterms:W3CDTF">2015-07-14T02:54:00Z</dcterms:created>
  <dcterms:modified xsi:type="dcterms:W3CDTF">2015-08-12T05:43:00Z</dcterms:modified>
</cp:coreProperties>
</file>